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EAF29" w14:textId="77777777" w:rsidR="00B50E51" w:rsidRPr="00DB1D09" w:rsidRDefault="00B50E51" w:rsidP="00562E03"/>
    <w:p w14:paraId="46BC9631" w14:textId="678BC3A8" w:rsidR="00DB1D09" w:rsidRPr="00D96695" w:rsidRDefault="00562E03" w:rsidP="00DB1D09">
      <w:pPr>
        <w:jc w:val="both"/>
        <w:rPr>
          <w:b/>
        </w:rPr>
      </w:pPr>
      <w:r w:rsidRPr="00D96695">
        <w:rPr>
          <w:b/>
        </w:rPr>
        <w:t>General Description</w:t>
      </w:r>
      <w:r w:rsidR="00C0676A" w:rsidRPr="00D96695">
        <w:rPr>
          <w:b/>
        </w:rPr>
        <w:t xml:space="preserve"> of </w:t>
      </w:r>
      <w:r w:rsidRPr="00D96695">
        <w:rPr>
          <w:b/>
        </w:rPr>
        <w:t>Work:</w:t>
      </w:r>
    </w:p>
    <w:p w14:paraId="77DDE92E" w14:textId="77777777" w:rsidR="00763770" w:rsidRPr="00D96695" w:rsidRDefault="00763770" w:rsidP="00DB1D09">
      <w:pPr>
        <w:jc w:val="both"/>
        <w:rPr>
          <w:b/>
        </w:rPr>
      </w:pPr>
    </w:p>
    <w:p w14:paraId="46BC9634" w14:textId="68A2CD80" w:rsidR="00DB1D09" w:rsidRPr="00D96695" w:rsidRDefault="00DB1D09" w:rsidP="00DB1D09">
      <w:pPr>
        <w:jc w:val="both"/>
      </w:pPr>
      <w:r w:rsidRPr="00D96695">
        <w:t>Please answer the following questions in the order listed.  Include the questions with your response in the desired format in which you wish to present your information.</w:t>
      </w:r>
      <w:r w:rsidR="00D96695">
        <w:t xml:space="preserve"> </w:t>
      </w:r>
      <w:r w:rsidRPr="00D96695">
        <w:t>The Undersigned certifies that the information provided herein is true and sufficiently complete so as not to be misleading.</w:t>
      </w:r>
    </w:p>
    <w:p w14:paraId="46BC9635" w14:textId="77777777" w:rsidR="00DB1D09" w:rsidRPr="00D96695" w:rsidRDefault="00DB1D09" w:rsidP="00DB1D09">
      <w:pPr>
        <w:jc w:val="both"/>
      </w:pPr>
    </w:p>
    <w:p w14:paraId="46BC9636" w14:textId="7EB5351D" w:rsidR="00DB1D09" w:rsidRPr="00D96695" w:rsidRDefault="00DB1D09" w:rsidP="00DB1D09">
      <w:pPr>
        <w:jc w:val="both"/>
        <w:rPr>
          <w:b/>
        </w:rPr>
      </w:pPr>
      <w:r w:rsidRPr="00D96695">
        <w:rPr>
          <w:b/>
        </w:rPr>
        <w:t>SUBMITTED TO:</w:t>
      </w:r>
    </w:p>
    <w:p w14:paraId="46BC9638" w14:textId="77777777" w:rsidR="00330069" w:rsidRPr="00D96695" w:rsidRDefault="00330069" w:rsidP="00BB0B23">
      <w:pPr>
        <w:jc w:val="both"/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2"/>
        <w:gridCol w:w="6828"/>
      </w:tblGrid>
      <w:tr w:rsidR="00006468" w:rsidRPr="00D96695" w14:paraId="46BC963B" w14:textId="77777777" w:rsidTr="00D85ACA">
        <w:trPr>
          <w:trHeight w:val="566"/>
          <w:jc w:val="center"/>
        </w:trPr>
        <w:tc>
          <w:tcPr>
            <w:tcW w:w="3252" w:type="dxa"/>
            <w:vAlign w:val="center"/>
          </w:tcPr>
          <w:p w14:paraId="46BC9639" w14:textId="77777777" w:rsidR="00006468" w:rsidRPr="00D96695" w:rsidRDefault="00DB1D09" w:rsidP="00967E83">
            <w:pPr>
              <w:pStyle w:val="a3"/>
              <w:tabs>
                <w:tab w:val="left" w:pos="-180"/>
              </w:tabs>
              <w:rPr>
                <w:smallCaps/>
                <w:sz w:val="20"/>
              </w:rPr>
            </w:pPr>
            <w:r w:rsidRPr="00D96695">
              <w:rPr>
                <w:smallCaps/>
                <w:sz w:val="20"/>
              </w:rPr>
              <w:t>Company Name</w:t>
            </w:r>
          </w:p>
        </w:tc>
        <w:tc>
          <w:tcPr>
            <w:tcW w:w="6828" w:type="dxa"/>
            <w:vAlign w:val="center"/>
          </w:tcPr>
          <w:p w14:paraId="46BC963A" w14:textId="77777777" w:rsidR="00006468" w:rsidRPr="00D96695" w:rsidRDefault="00006468" w:rsidP="00967E83">
            <w:pPr>
              <w:pStyle w:val="a3"/>
              <w:rPr>
                <w:b/>
                <w:sz w:val="20"/>
              </w:rPr>
            </w:pPr>
          </w:p>
        </w:tc>
      </w:tr>
      <w:tr w:rsidR="00CC771B" w:rsidRPr="00D96695" w14:paraId="46BC963E" w14:textId="77777777" w:rsidTr="00D85ACA">
        <w:trPr>
          <w:trHeight w:val="530"/>
          <w:jc w:val="center"/>
        </w:trPr>
        <w:tc>
          <w:tcPr>
            <w:tcW w:w="3252" w:type="dxa"/>
            <w:vAlign w:val="center"/>
          </w:tcPr>
          <w:p w14:paraId="46BC963C" w14:textId="3CD42C62" w:rsidR="00CC771B" w:rsidRPr="00D96695" w:rsidRDefault="009F7B2D" w:rsidP="00DB1D09">
            <w:pPr>
              <w:pStyle w:val="a3"/>
              <w:rPr>
                <w:smallCaps/>
                <w:sz w:val="20"/>
              </w:rPr>
            </w:pPr>
            <w:r w:rsidRPr="00D96695">
              <w:rPr>
                <w:smallCaps/>
                <w:sz w:val="20"/>
              </w:rPr>
              <w:t xml:space="preserve">Identification </w:t>
            </w:r>
            <w:r w:rsidR="00DB1D09" w:rsidRPr="00D96695">
              <w:rPr>
                <w:smallCaps/>
                <w:sz w:val="20"/>
              </w:rPr>
              <w:t>N</w:t>
            </w:r>
            <w:r w:rsidRPr="00D96695">
              <w:rPr>
                <w:smallCaps/>
                <w:sz w:val="20"/>
              </w:rPr>
              <w:t>umber</w:t>
            </w:r>
          </w:p>
        </w:tc>
        <w:tc>
          <w:tcPr>
            <w:tcW w:w="6828" w:type="dxa"/>
            <w:vAlign w:val="center"/>
          </w:tcPr>
          <w:p w14:paraId="46BC963D" w14:textId="77777777" w:rsidR="00CC771B" w:rsidRPr="00D96695" w:rsidRDefault="00CC771B" w:rsidP="00967E83">
            <w:pPr>
              <w:pStyle w:val="a3"/>
              <w:rPr>
                <w:b/>
                <w:sz w:val="20"/>
              </w:rPr>
            </w:pPr>
          </w:p>
        </w:tc>
      </w:tr>
      <w:tr w:rsidR="00006468" w:rsidRPr="00D96695" w14:paraId="46BC9645" w14:textId="77777777" w:rsidTr="00D85ACA">
        <w:trPr>
          <w:trHeight w:val="530"/>
          <w:jc w:val="center"/>
        </w:trPr>
        <w:tc>
          <w:tcPr>
            <w:tcW w:w="3252" w:type="dxa"/>
            <w:vAlign w:val="center"/>
          </w:tcPr>
          <w:p w14:paraId="46BC9643" w14:textId="77777777" w:rsidR="00006468" w:rsidRPr="00D96695" w:rsidRDefault="00006468" w:rsidP="00967E83">
            <w:pPr>
              <w:pStyle w:val="a3"/>
              <w:rPr>
                <w:smallCaps/>
                <w:sz w:val="20"/>
              </w:rPr>
            </w:pPr>
            <w:r w:rsidRPr="00D96695">
              <w:rPr>
                <w:smallCaps/>
                <w:sz w:val="20"/>
              </w:rPr>
              <w:t>Street address</w:t>
            </w:r>
          </w:p>
        </w:tc>
        <w:tc>
          <w:tcPr>
            <w:tcW w:w="6828" w:type="dxa"/>
            <w:vAlign w:val="center"/>
          </w:tcPr>
          <w:p w14:paraId="46BC9644" w14:textId="77777777" w:rsidR="00006468" w:rsidRPr="00D96695" w:rsidRDefault="00006468" w:rsidP="00967E83">
            <w:pPr>
              <w:pStyle w:val="a3"/>
              <w:rPr>
                <w:b/>
                <w:sz w:val="20"/>
              </w:rPr>
            </w:pPr>
          </w:p>
        </w:tc>
      </w:tr>
      <w:tr w:rsidR="00006468" w:rsidRPr="00D96695" w14:paraId="46BC9649" w14:textId="77777777" w:rsidTr="00D85ACA">
        <w:trPr>
          <w:trHeight w:val="530"/>
          <w:jc w:val="center"/>
        </w:trPr>
        <w:tc>
          <w:tcPr>
            <w:tcW w:w="3252" w:type="dxa"/>
            <w:vAlign w:val="center"/>
          </w:tcPr>
          <w:p w14:paraId="46BC9646" w14:textId="77777777" w:rsidR="00006468" w:rsidRPr="00D96695" w:rsidRDefault="00DB1D09" w:rsidP="00967E83">
            <w:pPr>
              <w:pStyle w:val="a3"/>
              <w:rPr>
                <w:smallCaps/>
                <w:sz w:val="20"/>
              </w:rPr>
            </w:pPr>
            <w:r w:rsidRPr="00D96695">
              <w:rPr>
                <w:smallCaps/>
                <w:sz w:val="20"/>
              </w:rPr>
              <w:t>City, State, Zip Code</w:t>
            </w:r>
          </w:p>
          <w:p w14:paraId="46BC9647" w14:textId="77777777" w:rsidR="00006468" w:rsidRPr="00D96695" w:rsidRDefault="00006468" w:rsidP="00967E83">
            <w:pPr>
              <w:pStyle w:val="a3"/>
              <w:rPr>
                <w:smallCaps/>
                <w:sz w:val="20"/>
              </w:rPr>
            </w:pPr>
            <w:r w:rsidRPr="00D96695">
              <w:rPr>
                <w:smallCaps/>
                <w:sz w:val="20"/>
              </w:rPr>
              <w:t>(street address only)</w:t>
            </w:r>
          </w:p>
        </w:tc>
        <w:tc>
          <w:tcPr>
            <w:tcW w:w="6828" w:type="dxa"/>
            <w:vAlign w:val="center"/>
          </w:tcPr>
          <w:p w14:paraId="46BC9648" w14:textId="77777777" w:rsidR="00006468" w:rsidRPr="00D96695" w:rsidRDefault="00006468" w:rsidP="00967E83">
            <w:pPr>
              <w:pStyle w:val="a3"/>
              <w:rPr>
                <w:b/>
                <w:sz w:val="20"/>
              </w:rPr>
            </w:pPr>
          </w:p>
        </w:tc>
      </w:tr>
      <w:tr w:rsidR="00006468" w:rsidRPr="00D96695" w14:paraId="46BC964C" w14:textId="77777777" w:rsidTr="00D85ACA">
        <w:trPr>
          <w:trHeight w:val="530"/>
          <w:jc w:val="center"/>
        </w:trPr>
        <w:tc>
          <w:tcPr>
            <w:tcW w:w="3252" w:type="dxa"/>
            <w:vAlign w:val="center"/>
          </w:tcPr>
          <w:p w14:paraId="46BC964A" w14:textId="77777777" w:rsidR="00006468" w:rsidRPr="00D96695" w:rsidRDefault="00006468" w:rsidP="00967E83">
            <w:pPr>
              <w:pStyle w:val="a3"/>
              <w:rPr>
                <w:smallCaps/>
                <w:sz w:val="20"/>
              </w:rPr>
            </w:pPr>
            <w:r w:rsidRPr="00D96695">
              <w:rPr>
                <w:smallCaps/>
                <w:sz w:val="20"/>
              </w:rPr>
              <w:t>Post Office Box</w:t>
            </w:r>
          </w:p>
        </w:tc>
        <w:tc>
          <w:tcPr>
            <w:tcW w:w="6828" w:type="dxa"/>
            <w:vAlign w:val="center"/>
          </w:tcPr>
          <w:p w14:paraId="46BC964B" w14:textId="77777777" w:rsidR="00006468" w:rsidRPr="00D96695" w:rsidRDefault="00006468" w:rsidP="00967E83">
            <w:pPr>
              <w:pStyle w:val="a3"/>
              <w:rPr>
                <w:b/>
                <w:sz w:val="20"/>
              </w:rPr>
            </w:pPr>
          </w:p>
        </w:tc>
      </w:tr>
      <w:tr w:rsidR="00006468" w:rsidRPr="00D96695" w14:paraId="46BC9653" w14:textId="77777777" w:rsidTr="00D85ACA">
        <w:trPr>
          <w:trHeight w:val="530"/>
          <w:jc w:val="center"/>
        </w:trPr>
        <w:tc>
          <w:tcPr>
            <w:tcW w:w="3252" w:type="dxa"/>
            <w:vAlign w:val="center"/>
          </w:tcPr>
          <w:p w14:paraId="46BC9651" w14:textId="77777777" w:rsidR="00006468" w:rsidRPr="00D96695" w:rsidRDefault="00006468" w:rsidP="00967E83">
            <w:pPr>
              <w:pStyle w:val="a3"/>
              <w:rPr>
                <w:smallCaps/>
                <w:sz w:val="20"/>
              </w:rPr>
            </w:pPr>
            <w:r w:rsidRPr="00D96695">
              <w:rPr>
                <w:smallCaps/>
                <w:sz w:val="20"/>
              </w:rPr>
              <w:t>Phone  No</w:t>
            </w:r>
          </w:p>
        </w:tc>
        <w:tc>
          <w:tcPr>
            <w:tcW w:w="6828" w:type="dxa"/>
            <w:vAlign w:val="center"/>
          </w:tcPr>
          <w:p w14:paraId="46BC9652" w14:textId="77777777" w:rsidR="00006468" w:rsidRPr="00D96695" w:rsidRDefault="00006468" w:rsidP="00967E83">
            <w:pPr>
              <w:pStyle w:val="a3"/>
              <w:rPr>
                <w:b/>
                <w:sz w:val="20"/>
              </w:rPr>
            </w:pPr>
          </w:p>
        </w:tc>
      </w:tr>
      <w:tr w:rsidR="00006468" w:rsidRPr="00D96695" w14:paraId="46BC9659" w14:textId="77777777" w:rsidTr="00D85ACA">
        <w:trPr>
          <w:trHeight w:val="530"/>
          <w:jc w:val="center"/>
        </w:trPr>
        <w:tc>
          <w:tcPr>
            <w:tcW w:w="3252" w:type="dxa"/>
            <w:vAlign w:val="center"/>
          </w:tcPr>
          <w:p w14:paraId="46BC9657" w14:textId="77777777" w:rsidR="00006468" w:rsidRPr="00D96695" w:rsidRDefault="00006468" w:rsidP="00967E83">
            <w:pPr>
              <w:pStyle w:val="a3"/>
              <w:rPr>
                <w:smallCaps/>
                <w:sz w:val="20"/>
              </w:rPr>
            </w:pPr>
            <w:r w:rsidRPr="00D96695">
              <w:rPr>
                <w:smallCaps/>
                <w:sz w:val="20"/>
              </w:rPr>
              <w:t>Contact</w:t>
            </w:r>
          </w:p>
        </w:tc>
        <w:tc>
          <w:tcPr>
            <w:tcW w:w="6828" w:type="dxa"/>
            <w:vAlign w:val="center"/>
          </w:tcPr>
          <w:p w14:paraId="46BC9658" w14:textId="77777777" w:rsidR="00006468" w:rsidRPr="00D96695" w:rsidRDefault="00006468" w:rsidP="00967E83">
            <w:pPr>
              <w:pStyle w:val="a3"/>
              <w:rPr>
                <w:b/>
                <w:sz w:val="20"/>
              </w:rPr>
            </w:pPr>
          </w:p>
        </w:tc>
      </w:tr>
      <w:tr w:rsidR="00006468" w:rsidRPr="00D96695" w14:paraId="46BC965C" w14:textId="77777777" w:rsidTr="00D85ACA">
        <w:trPr>
          <w:trHeight w:val="530"/>
          <w:jc w:val="center"/>
        </w:trPr>
        <w:tc>
          <w:tcPr>
            <w:tcW w:w="3252" w:type="dxa"/>
            <w:vAlign w:val="center"/>
          </w:tcPr>
          <w:p w14:paraId="46BC965A" w14:textId="77777777" w:rsidR="00006468" w:rsidRPr="00D96695" w:rsidRDefault="00006468" w:rsidP="00DB1D09">
            <w:pPr>
              <w:pStyle w:val="a3"/>
              <w:rPr>
                <w:smallCaps/>
                <w:sz w:val="20"/>
              </w:rPr>
            </w:pPr>
            <w:r w:rsidRPr="00D96695">
              <w:rPr>
                <w:smallCaps/>
                <w:sz w:val="20"/>
              </w:rPr>
              <w:t xml:space="preserve">Email </w:t>
            </w:r>
            <w:r w:rsidR="00DB1D09" w:rsidRPr="00D96695">
              <w:rPr>
                <w:smallCaps/>
                <w:sz w:val="20"/>
              </w:rPr>
              <w:t>A</w:t>
            </w:r>
            <w:r w:rsidRPr="00D96695">
              <w:rPr>
                <w:smallCaps/>
                <w:sz w:val="20"/>
              </w:rPr>
              <w:t>ddress</w:t>
            </w:r>
          </w:p>
        </w:tc>
        <w:tc>
          <w:tcPr>
            <w:tcW w:w="6828" w:type="dxa"/>
            <w:vAlign w:val="center"/>
          </w:tcPr>
          <w:p w14:paraId="46BC965B" w14:textId="77777777" w:rsidR="00006468" w:rsidRPr="00D96695" w:rsidRDefault="00006468" w:rsidP="00967E83">
            <w:pPr>
              <w:pStyle w:val="a3"/>
              <w:rPr>
                <w:b/>
                <w:sz w:val="20"/>
              </w:rPr>
            </w:pPr>
          </w:p>
        </w:tc>
      </w:tr>
      <w:tr w:rsidR="00006468" w:rsidRPr="00D96695" w14:paraId="46BC965F" w14:textId="77777777" w:rsidTr="00D85ACA">
        <w:trPr>
          <w:trHeight w:val="530"/>
          <w:jc w:val="center"/>
        </w:trPr>
        <w:tc>
          <w:tcPr>
            <w:tcW w:w="3252" w:type="dxa"/>
            <w:vAlign w:val="center"/>
          </w:tcPr>
          <w:p w14:paraId="46BC965D" w14:textId="77777777" w:rsidR="00006468" w:rsidRPr="00D96695" w:rsidRDefault="00006468" w:rsidP="00967E83">
            <w:pPr>
              <w:pStyle w:val="a3"/>
              <w:rPr>
                <w:smallCaps/>
                <w:sz w:val="20"/>
              </w:rPr>
            </w:pPr>
            <w:r w:rsidRPr="00D96695">
              <w:rPr>
                <w:smallCaps/>
                <w:sz w:val="20"/>
              </w:rPr>
              <w:t>Company Web Address</w:t>
            </w:r>
          </w:p>
        </w:tc>
        <w:tc>
          <w:tcPr>
            <w:tcW w:w="6828" w:type="dxa"/>
            <w:vAlign w:val="center"/>
          </w:tcPr>
          <w:p w14:paraId="46BC965E" w14:textId="77777777" w:rsidR="00006468" w:rsidRPr="00D96695" w:rsidRDefault="00006468" w:rsidP="00967E83">
            <w:pPr>
              <w:pStyle w:val="a3"/>
              <w:rPr>
                <w:b/>
                <w:sz w:val="20"/>
              </w:rPr>
            </w:pPr>
          </w:p>
        </w:tc>
      </w:tr>
      <w:tr w:rsidR="00006468" w:rsidRPr="00D96695" w14:paraId="46BC9662" w14:textId="77777777" w:rsidTr="00D85ACA">
        <w:trPr>
          <w:trHeight w:val="530"/>
          <w:jc w:val="center"/>
        </w:trPr>
        <w:tc>
          <w:tcPr>
            <w:tcW w:w="3252" w:type="dxa"/>
            <w:vAlign w:val="center"/>
          </w:tcPr>
          <w:p w14:paraId="46BC9660" w14:textId="77777777" w:rsidR="00006468" w:rsidRPr="00D96695" w:rsidRDefault="00006468" w:rsidP="00186C05">
            <w:pPr>
              <w:pStyle w:val="a3"/>
              <w:rPr>
                <w:smallCaps/>
                <w:sz w:val="20"/>
              </w:rPr>
            </w:pPr>
            <w:r w:rsidRPr="00D96695">
              <w:rPr>
                <w:smallCaps/>
                <w:sz w:val="20"/>
              </w:rPr>
              <w:t xml:space="preserve">Submitted </w:t>
            </w:r>
            <w:r w:rsidR="00186C05" w:rsidRPr="00D96695">
              <w:rPr>
                <w:smallCaps/>
                <w:sz w:val="20"/>
              </w:rPr>
              <w:t>B</w:t>
            </w:r>
            <w:r w:rsidRPr="00D96695">
              <w:rPr>
                <w:smallCaps/>
                <w:sz w:val="20"/>
              </w:rPr>
              <w:t>y</w:t>
            </w:r>
          </w:p>
        </w:tc>
        <w:tc>
          <w:tcPr>
            <w:tcW w:w="6828" w:type="dxa"/>
            <w:vAlign w:val="center"/>
          </w:tcPr>
          <w:p w14:paraId="46BC9661" w14:textId="77777777" w:rsidR="00006468" w:rsidRPr="00D96695" w:rsidRDefault="00006468" w:rsidP="00967E83">
            <w:pPr>
              <w:pStyle w:val="a3"/>
              <w:rPr>
                <w:b/>
                <w:sz w:val="20"/>
              </w:rPr>
            </w:pPr>
          </w:p>
        </w:tc>
      </w:tr>
      <w:tr w:rsidR="00006468" w:rsidRPr="00D96695" w14:paraId="46BC9665" w14:textId="77777777" w:rsidTr="00D85ACA">
        <w:trPr>
          <w:trHeight w:val="530"/>
          <w:jc w:val="center"/>
        </w:trPr>
        <w:tc>
          <w:tcPr>
            <w:tcW w:w="3252" w:type="dxa"/>
            <w:vAlign w:val="center"/>
          </w:tcPr>
          <w:p w14:paraId="46BC9663" w14:textId="77777777" w:rsidR="00006468" w:rsidRPr="00D96695" w:rsidRDefault="00186C05" w:rsidP="00967E83">
            <w:pPr>
              <w:pStyle w:val="a3"/>
              <w:rPr>
                <w:smallCaps/>
                <w:sz w:val="20"/>
              </w:rPr>
            </w:pPr>
            <w:r w:rsidRPr="00D96695">
              <w:rPr>
                <w:smallCaps/>
                <w:sz w:val="20"/>
              </w:rPr>
              <w:t>Principal O</w:t>
            </w:r>
            <w:r w:rsidR="00006468" w:rsidRPr="00D96695">
              <w:rPr>
                <w:smallCaps/>
                <w:sz w:val="20"/>
              </w:rPr>
              <w:t>ffice</w:t>
            </w:r>
          </w:p>
        </w:tc>
        <w:tc>
          <w:tcPr>
            <w:tcW w:w="6828" w:type="dxa"/>
            <w:vAlign w:val="center"/>
          </w:tcPr>
          <w:p w14:paraId="46BC9664" w14:textId="77777777" w:rsidR="00006468" w:rsidRPr="00D96695" w:rsidRDefault="00006468" w:rsidP="00967E83">
            <w:pPr>
              <w:pStyle w:val="a3"/>
              <w:rPr>
                <w:b/>
                <w:sz w:val="20"/>
              </w:rPr>
            </w:pPr>
          </w:p>
        </w:tc>
      </w:tr>
    </w:tbl>
    <w:p w14:paraId="5A6E5381" w14:textId="641913F6" w:rsidR="00B50E51" w:rsidRDefault="00B50E51" w:rsidP="00BB0B23">
      <w:pPr>
        <w:jc w:val="both"/>
      </w:pPr>
    </w:p>
    <w:p w14:paraId="311FC28C" w14:textId="2A774A34" w:rsidR="00D85ACA" w:rsidRDefault="00D85ACA" w:rsidP="00BB0B23">
      <w:pPr>
        <w:jc w:val="both"/>
      </w:pPr>
    </w:p>
    <w:p w14:paraId="3D668276" w14:textId="77777777" w:rsidR="00D85ACA" w:rsidRPr="00D96695" w:rsidRDefault="00D85ACA" w:rsidP="00BB0B23">
      <w:pPr>
        <w:jc w:val="both"/>
      </w:pPr>
    </w:p>
    <w:p w14:paraId="46BC9666" w14:textId="0FE189C0" w:rsidR="00330069" w:rsidRPr="00D96695" w:rsidRDefault="00330069" w:rsidP="00BB0B23">
      <w:pPr>
        <w:jc w:val="both"/>
        <w:rPr>
          <w:b/>
        </w:rPr>
      </w:pPr>
      <w:r w:rsidRPr="00D96695">
        <w:rPr>
          <w:b/>
        </w:rPr>
        <w:t xml:space="preserve">TYPE OF WORK </w:t>
      </w:r>
    </w:p>
    <w:p w14:paraId="46BC9667" w14:textId="77777777" w:rsidR="007F23D4" w:rsidRPr="00D96695" w:rsidRDefault="00186C05" w:rsidP="00186C05">
      <w:pPr>
        <w:tabs>
          <w:tab w:val="left" w:pos="720"/>
        </w:tabs>
      </w:pPr>
      <w:r w:rsidRPr="00D96695">
        <w:tab/>
      </w:r>
      <w:r w:rsidR="00BF4C2C" w:rsidRPr="00D9669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96695">
        <w:instrText xml:space="preserve"> FORMCHECKBOX </w:instrText>
      </w:r>
      <w:r w:rsidR="009A0B10">
        <w:fldChar w:fldCharType="separate"/>
      </w:r>
      <w:r w:rsidR="00BF4C2C" w:rsidRPr="00D96695">
        <w:fldChar w:fldCharType="end"/>
      </w:r>
      <w:bookmarkEnd w:id="0"/>
      <w:r w:rsidRPr="00D96695">
        <w:t xml:space="preserve"> </w:t>
      </w:r>
      <w:r w:rsidR="007F23D4" w:rsidRPr="00D96695">
        <w:t>Subcontractor</w:t>
      </w:r>
    </w:p>
    <w:p w14:paraId="46BC9668" w14:textId="77777777" w:rsidR="007F23D4" w:rsidRPr="00D96695" w:rsidRDefault="00186C05" w:rsidP="00186C05">
      <w:pPr>
        <w:tabs>
          <w:tab w:val="left" w:pos="720"/>
        </w:tabs>
      </w:pPr>
      <w:r w:rsidRPr="00D96695">
        <w:tab/>
      </w:r>
      <w:r w:rsidR="00BF4C2C" w:rsidRPr="00D9669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D96695">
        <w:instrText xml:space="preserve"> FORMCHECKBOX </w:instrText>
      </w:r>
      <w:r w:rsidR="009A0B10">
        <w:fldChar w:fldCharType="separate"/>
      </w:r>
      <w:r w:rsidR="00BF4C2C" w:rsidRPr="00D96695">
        <w:fldChar w:fldCharType="end"/>
      </w:r>
      <w:bookmarkEnd w:id="1"/>
      <w:r w:rsidRPr="00D96695">
        <w:t xml:space="preserve"> </w:t>
      </w:r>
      <w:r w:rsidR="007F23D4" w:rsidRPr="00D96695">
        <w:t>Vendor</w:t>
      </w:r>
    </w:p>
    <w:p w14:paraId="46BC9669" w14:textId="77777777" w:rsidR="007F23D4" w:rsidRPr="00D96695" w:rsidRDefault="00186C05" w:rsidP="00186C05">
      <w:pPr>
        <w:tabs>
          <w:tab w:val="left" w:pos="720"/>
        </w:tabs>
      </w:pPr>
      <w:r w:rsidRPr="00D96695">
        <w:tab/>
      </w:r>
      <w:r w:rsidR="00BF4C2C" w:rsidRPr="00D9669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D96695">
        <w:instrText xml:space="preserve"> FORMCHECKBOX </w:instrText>
      </w:r>
      <w:r w:rsidR="009A0B10">
        <w:fldChar w:fldCharType="separate"/>
      </w:r>
      <w:r w:rsidR="00BF4C2C" w:rsidRPr="00D96695">
        <w:fldChar w:fldCharType="end"/>
      </w:r>
      <w:bookmarkEnd w:id="2"/>
      <w:r w:rsidRPr="00D96695">
        <w:t xml:space="preserve"> </w:t>
      </w:r>
      <w:r w:rsidR="007F23D4" w:rsidRPr="00D96695">
        <w:t>Manufacturer</w:t>
      </w:r>
    </w:p>
    <w:p w14:paraId="46BC966A" w14:textId="77777777" w:rsidR="007F23D4" w:rsidRPr="00D96695" w:rsidRDefault="00186C05" w:rsidP="00186C05">
      <w:pPr>
        <w:tabs>
          <w:tab w:val="left" w:pos="720"/>
        </w:tabs>
      </w:pPr>
      <w:r w:rsidRPr="00D96695">
        <w:tab/>
      </w:r>
      <w:r w:rsidR="00BF4C2C" w:rsidRPr="00D9669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D96695">
        <w:instrText xml:space="preserve"> FORMCHECKBOX </w:instrText>
      </w:r>
      <w:r w:rsidR="009A0B10">
        <w:fldChar w:fldCharType="separate"/>
      </w:r>
      <w:r w:rsidR="00BF4C2C" w:rsidRPr="00D96695">
        <w:fldChar w:fldCharType="end"/>
      </w:r>
      <w:bookmarkEnd w:id="3"/>
      <w:r w:rsidRPr="00D96695">
        <w:t xml:space="preserve"> </w:t>
      </w:r>
      <w:r w:rsidR="007F23D4" w:rsidRPr="00D96695">
        <w:t>Consultant</w:t>
      </w:r>
    </w:p>
    <w:p w14:paraId="46BC966B" w14:textId="77777777" w:rsidR="007F23D4" w:rsidRPr="00D96695" w:rsidRDefault="00186C05" w:rsidP="00186C05">
      <w:pPr>
        <w:tabs>
          <w:tab w:val="left" w:pos="720"/>
        </w:tabs>
      </w:pPr>
      <w:r w:rsidRPr="00D96695">
        <w:tab/>
      </w:r>
      <w:r w:rsidR="00BF4C2C" w:rsidRPr="00D96695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D96695">
        <w:instrText xml:space="preserve"> FORMCHECKBOX </w:instrText>
      </w:r>
      <w:r w:rsidR="009A0B10">
        <w:fldChar w:fldCharType="separate"/>
      </w:r>
      <w:r w:rsidR="00BF4C2C" w:rsidRPr="00D96695">
        <w:fldChar w:fldCharType="end"/>
      </w:r>
      <w:bookmarkEnd w:id="4"/>
      <w:r w:rsidRPr="00D96695">
        <w:t xml:space="preserve"> </w:t>
      </w:r>
      <w:r w:rsidR="007F23D4" w:rsidRPr="00D96695">
        <w:t>Other</w:t>
      </w:r>
    </w:p>
    <w:p w14:paraId="46BC966C" w14:textId="77777777" w:rsidR="007F23D4" w:rsidRPr="00D96695" w:rsidRDefault="007F23D4" w:rsidP="007F23D4">
      <w:pPr>
        <w:jc w:val="both"/>
      </w:pPr>
    </w:p>
    <w:p w14:paraId="46BC966D" w14:textId="77777777" w:rsidR="007F23D4" w:rsidRPr="00D96695" w:rsidRDefault="007F23D4" w:rsidP="007F23D4">
      <w:pPr>
        <w:jc w:val="both"/>
        <w:rPr>
          <w:b/>
        </w:rPr>
      </w:pPr>
      <w:r w:rsidRPr="00D96695">
        <w:rPr>
          <w:b/>
        </w:rPr>
        <w:t>TYPE OF COMPANY</w:t>
      </w:r>
    </w:p>
    <w:p w14:paraId="46BC966E" w14:textId="77777777" w:rsidR="00330069" w:rsidRPr="00D96695" w:rsidRDefault="00186C05" w:rsidP="00186C05">
      <w:pPr>
        <w:tabs>
          <w:tab w:val="left" w:pos="720"/>
        </w:tabs>
      </w:pPr>
      <w:r w:rsidRPr="00D96695">
        <w:tab/>
      </w:r>
      <w:r w:rsidR="00BF4C2C" w:rsidRPr="00D9669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D96695">
        <w:instrText xml:space="preserve"> FORMCHECKBOX </w:instrText>
      </w:r>
      <w:r w:rsidR="009A0B10">
        <w:fldChar w:fldCharType="separate"/>
      </w:r>
      <w:r w:rsidR="00BF4C2C" w:rsidRPr="00D96695">
        <w:fldChar w:fldCharType="end"/>
      </w:r>
      <w:bookmarkEnd w:id="5"/>
      <w:r w:rsidRPr="00D96695">
        <w:t xml:space="preserve"> </w:t>
      </w:r>
      <w:r w:rsidR="00330069" w:rsidRPr="00D96695">
        <w:t>Corporation</w:t>
      </w:r>
    </w:p>
    <w:p w14:paraId="46BC966F" w14:textId="77777777" w:rsidR="00330069" w:rsidRPr="00D96695" w:rsidRDefault="00186C05" w:rsidP="00186C05">
      <w:pPr>
        <w:tabs>
          <w:tab w:val="left" w:pos="720"/>
        </w:tabs>
      </w:pPr>
      <w:r w:rsidRPr="00D96695">
        <w:tab/>
      </w:r>
      <w:r w:rsidR="00BF4C2C" w:rsidRPr="00D96695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D96695">
        <w:instrText xml:space="preserve"> FORMCHECKBOX </w:instrText>
      </w:r>
      <w:r w:rsidR="009A0B10">
        <w:fldChar w:fldCharType="separate"/>
      </w:r>
      <w:r w:rsidR="00BF4C2C" w:rsidRPr="00D96695">
        <w:fldChar w:fldCharType="end"/>
      </w:r>
      <w:bookmarkEnd w:id="6"/>
      <w:r w:rsidRPr="00D96695">
        <w:t xml:space="preserve"> </w:t>
      </w:r>
      <w:r w:rsidR="00330069" w:rsidRPr="00D96695">
        <w:t>Partnership</w:t>
      </w:r>
    </w:p>
    <w:p w14:paraId="46BC9670" w14:textId="77777777" w:rsidR="00330069" w:rsidRPr="00D96695" w:rsidRDefault="00186C05" w:rsidP="00186C05">
      <w:pPr>
        <w:tabs>
          <w:tab w:val="left" w:pos="720"/>
        </w:tabs>
      </w:pPr>
      <w:r w:rsidRPr="00D96695">
        <w:tab/>
      </w:r>
      <w:r w:rsidR="00BF4C2C" w:rsidRPr="00D96695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D96695">
        <w:instrText xml:space="preserve"> FORMCHECKBOX </w:instrText>
      </w:r>
      <w:r w:rsidR="009A0B10">
        <w:fldChar w:fldCharType="separate"/>
      </w:r>
      <w:r w:rsidR="00BF4C2C" w:rsidRPr="00D96695">
        <w:fldChar w:fldCharType="end"/>
      </w:r>
      <w:bookmarkEnd w:id="7"/>
      <w:r w:rsidRPr="00D96695">
        <w:t xml:space="preserve"> </w:t>
      </w:r>
      <w:r w:rsidR="00330069" w:rsidRPr="00D96695">
        <w:t>Individual</w:t>
      </w:r>
    </w:p>
    <w:p w14:paraId="46BC9671" w14:textId="77777777" w:rsidR="00330069" w:rsidRPr="00D96695" w:rsidRDefault="00186C05" w:rsidP="00186C05">
      <w:pPr>
        <w:tabs>
          <w:tab w:val="left" w:pos="720"/>
        </w:tabs>
      </w:pPr>
      <w:r w:rsidRPr="00D96695">
        <w:tab/>
      </w:r>
      <w:r w:rsidR="00BF4C2C" w:rsidRPr="00D96695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D96695">
        <w:instrText xml:space="preserve"> FORMCHECKBOX </w:instrText>
      </w:r>
      <w:r w:rsidR="009A0B10">
        <w:fldChar w:fldCharType="separate"/>
      </w:r>
      <w:r w:rsidR="00BF4C2C" w:rsidRPr="00D96695">
        <w:fldChar w:fldCharType="end"/>
      </w:r>
      <w:bookmarkEnd w:id="8"/>
      <w:r w:rsidRPr="00D96695">
        <w:t xml:space="preserve"> </w:t>
      </w:r>
      <w:r w:rsidR="00330069" w:rsidRPr="00D96695">
        <w:t>Joint Venture</w:t>
      </w:r>
    </w:p>
    <w:p w14:paraId="46BC9672" w14:textId="77777777" w:rsidR="00330069" w:rsidRPr="00D96695" w:rsidRDefault="00186C05" w:rsidP="00186C05">
      <w:pPr>
        <w:tabs>
          <w:tab w:val="left" w:pos="720"/>
        </w:tabs>
      </w:pPr>
      <w:r w:rsidRPr="00D96695">
        <w:tab/>
      </w:r>
      <w:r w:rsidR="00BF4C2C" w:rsidRPr="00D96695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D96695">
        <w:instrText xml:space="preserve"> FORMCHECKBOX </w:instrText>
      </w:r>
      <w:r w:rsidR="009A0B10">
        <w:fldChar w:fldCharType="separate"/>
      </w:r>
      <w:r w:rsidR="00BF4C2C" w:rsidRPr="00D96695">
        <w:fldChar w:fldCharType="end"/>
      </w:r>
      <w:bookmarkEnd w:id="9"/>
      <w:r w:rsidRPr="00D96695">
        <w:t xml:space="preserve"> </w:t>
      </w:r>
      <w:r w:rsidR="00330069" w:rsidRPr="00D96695">
        <w:t>Other</w:t>
      </w:r>
    </w:p>
    <w:p w14:paraId="46BC9673" w14:textId="55866403" w:rsidR="00562E03" w:rsidRPr="00D96695" w:rsidRDefault="00562E03" w:rsidP="00562E03">
      <w:pPr>
        <w:tabs>
          <w:tab w:val="left" w:pos="1440"/>
        </w:tabs>
        <w:rPr>
          <w:b/>
        </w:rPr>
      </w:pPr>
    </w:p>
    <w:p w14:paraId="1FB7B35D" w14:textId="32B77D20" w:rsidR="00B50E51" w:rsidRDefault="00B50E51" w:rsidP="00562E03">
      <w:pPr>
        <w:tabs>
          <w:tab w:val="left" w:pos="1440"/>
        </w:tabs>
        <w:rPr>
          <w:b/>
        </w:rPr>
      </w:pPr>
    </w:p>
    <w:p w14:paraId="44480014" w14:textId="1937D5BC" w:rsidR="00D85ACA" w:rsidRDefault="00D85ACA" w:rsidP="00562E03">
      <w:pPr>
        <w:tabs>
          <w:tab w:val="left" w:pos="1440"/>
        </w:tabs>
        <w:rPr>
          <w:b/>
        </w:rPr>
      </w:pPr>
    </w:p>
    <w:p w14:paraId="598F3C5C" w14:textId="20A7ACFB" w:rsidR="00D85ACA" w:rsidRDefault="00D85ACA" w:rsidP="00562E03">
      <w:pPr>
        <w:tabs>
          <w:tab w:val="left" w:pos="1440"/>
        </w:tabs>
        <w:rPr>
          <w:b/>
        </w:rPr>
      </w:pPr>
    </w:p>
    <w:p w14:paraId="5BA3D0EE" w14:textId="77777777" w:rsidR="00D85ACA" w:rsidRDefault="00D85ACA" w:rsidP="00562E03">
      <w:pPr>
        <w:tabs>
          <w:tab w:val="left" w:pos="1440"/>
        </w:tabs>
        <w:rPr>
          <w:b/>
        </w:rPr>
      </w:pPr>
    </w:p>
    <w:p w14:paraId="7E0D5ED7" w14:textId="61FC6221" w:rsidR="00B50E51" w:rsidRDefault="00B50E51" w:rsidP="00562E03">
      <w:pPr>
        <w:tabs>
          <w:tab w:val="left" w:pos="1440"/>
        </w:tabs>
        <w:rPr>
          <w:b/>
        </w:rPr>
      </w:pPr>
    </w:p>
    <w:p w14:paraId="2A4D67ED" w14:textId="7C6DDE42" w:rsidR="00B50E51" w:rsidRDefault="00B50E51" w:rsidP="00562E03">
      <w:pPr>
        <w:tabs>
          <w:tab w:val="left" w:pos="1440"/>
        </w:tabs>
        <w:rPr>
          <w:b/>
        </w:rPr>
      </w:pPr>
    </w:p>
    <w:p w14:paraId="1DF47593" w14:textId="464F5BF3" w:rsidR="00D25B46" w:rsidRDefault="00D25B46" w:rsidP="00562E03">
      <w:pPr>
        <w:tabs>
          <w:tab w:val="left" w:pos="1440"/>
        </w:tabs>
        <w:rPr>
          <w:b/>
        </w:rPr>
      </w:pPr>
    </w:p>
    <w:p w14:paraId="6D87410E" w14:textId="78D7B6BC" w:rsidR="00D25B46" w:rsidRDefault="00D25B46" w:rsidP="00562E03">
      <w:pPr>
        <w:tabs>
          <w:tab w:val="left" w:pos="1440"/>
        </w:tabs>
        <w:rPr>
          <w:b/>
        </w:rPr>
      </w:pPr>
    </w:p>
    <w:p w14:paraId="068A45DC" w14:textId="77777777" w:rsidR="00D25B46" w:rsidRPr="00763770" w:rsidRDefault="00D25B46" w:rsidP="00562E03">
      <w:pPr>
        <w:tabs>
          <w:tab w:val="left" w:pos="1440"/>
        </w:tabs>
        <w:rPr>
          <w:b/>
        </w:rPr>
      </w:pPr>
    </w:p>
    <w:p w14:paraId="46BC9675" w14:textId="12B35A78" w:rsidR="00186C05" w:rsidRDefault="001F2C61" w:rsidP="00186C05">
      <w:pPr>
        <w:numPr>
          <w:ilvl w:val="0"/>
          <w:numId w:val="6"/>
        </w:numPr>
        <w:tabs>
          <w:tab w:val="left" w:pos="1440"/>
        </w:tabs>
        <w:jc w:val="both"/>
        <w:rPr>
          <w:b/>
        </w:rPr>
      </w:pPr>
      <w:r w:rsidRPr="00763770">
        <w:rPr>
          <w:b/>
        </w:rPr>
        <w:t>GENERAL INFORMATION</w:t>
      </w:r>
    </w:p>
    <w:p w14:paraId="05A266C5" w14:textId="77777777" w:rsidR="00C4334A" w:rsidRPr="00763770" w:rsidRDefault="00C4334A" w:rsidP="00C4334A">
      <w:pPr>
        <w:tabs>
          <w:tab w:val="left" w:pos="1440"/>
        </w:tabs>
        <w:ind w:left="360"/>
        <w:jc w:val="both"/>
        <w:rPr>
          <w:b/>
        </w:rPr>
      </w:pPr>
    </w:p>
    <w:p w14:paraId="46BC9676" w14:textId="045CF5C2" w:rsidR="001F2C61" w:rsidRPr="00763770" w:rsidRDefault="001F2C61" w:rsidP="00186C05">
      <w:pPr>
        <w:tabs>
          <w:tab w:val="left" w:pos="720"/>
        </w:tabs>
        <w:ind w:left="360"/>
        <w:jc w:val="both"/>
      </w:pPr>
      <w:r w:rsidRPr="00763770">
        <w:t xml:space="preserve">There is no expressed or </w:t>
      </w:r>
      <w:r w:rsidR="008D023E" w:rsidRPr="00763770">
        <w:t>implied obligation to r</w:t>
      </w:r>
      <w:r w:rsidRPr="00763770">
        <w:t>eimburse responding firms for any expenses incurred in preparing qualifications in response to this request.</w:t>
      </w:r>
    </w:p>
    <w:p w14:paraId="46BC967D" w14:textId="61C0417B" w:rsidR="001F2C61" w:rsidRPr="00763770" w:rsidRDefault="001F2C61" w:rsidP="00D708ED">
      <w:pPr>
        <w:tabs>
          <w:tab w:val="left" w:pos="720"/>
        </w:tabs>
        <w:rPr>
          <w:b/>
        </w:rPr>
      </w:pPr>
      <w:r w:rsidRPr="00763770">
        <w:rPr>
          <w:b/>
        </w:rPr>
        <w:tab/>
      </w:r>
      <w:r w:rsidRPr="00763770">
        <w:rPr>
          <w:b/>
        </w:rPr>
        <w:tab/>
      </w:r>
    </w:p>
    <w:p w14:paraId="46BC967F" w14:textId="569D7899" w:rsidR="00330069" w:rsidRDefault="001F2C61" w:rsidP="00763770">
      <w:pPr>
        <w:numPr>
          <w:ilvl w:val="0"/>
          <w:numId w:val="6"/>
        </w:numPr>
        <w:tabs>
          <w:tab w:val="left" w:pos="1440"/>
        </w:tabs>
        <w:rPr>
          <w:b/>
        </w:rPr>
      </w:pPr>
      <w:r w:rsidRPr="00763770">
        <w:rPr>
          <w:b/>
        </w:rPr>
        <w:t>ORGANIZATION</w:t>
      </w:r>
      <w:r w:rsidR="00330069" w:rsidRPr="00763770">
        <w:rPr>
          <w:b/>
        </w:rPr>
        <w:tab/>
      </w:r>
    </w:p>
    <w:p w14:paraId="722864E3" w14:textId="77777777" w:rsidR="00C4334A" w:rsidRPr="00763770" w:rsidRDefault="00C4334A" w:rsidP="00C4334A">
      <w:pPr>
        <w:tabs>
          <w:tab w:val="left" w:pos="1440"/>
        </w:tabs>
        <w:ind w:left="360"/>
        <w:rPr>
          <w:b/>
        </w:rPr>
      </w:pPr>
    </w:p>
    <w:p w14:paraId="46BC9680" w14:textId="0C383CCF" w:rsidR="00330069" w:rsidRPr="00763770" w:rsidRDefault="00330069" w:rsidP="00DD375D">
      <w:pPr>
        <w:numPr>
          <w:ilvl w:val="1"/>
          <w:numId w:val="6"/>
        </w:numPr>
        <w:tabs>
          <w:tab w:val="left" w:pos="720"/>
        </w:tabs>
        <w:jc w:val="both"/>
      </w:pPr>
      <w:r w:rsidRPr="00763770">
        <w:t xml:space="preserve">How many years has your organization been in business as a </w:t>
      </w:r>
      <w:r w:rsidR="00186C05" w:rsidRPr="00763770">
        <w:t>Subcontractor</w:t>
      </w:r>
      <w:r w:rsidRPr="00763770">
        <w:t>?</w:t>
      </w:r>
      <w:r w:rsidR="00186C05" w:rsidRPr="00763770">
        <w:t xml:space="preserve">  </w:t>
      </w:r>
      <w:r w:rsidR="00E75D28">
        <w:t>________________</w:t>
      </w:r>
    </w:p>
    <w:p w14:paraId="46BC9681" w14:textId="77777777" w:rsidR="00330069" w:rsidRPr="00763770" w:rsidRDefault="00330069" w:rsidP="00BB0B23">
      <w:pPr>
        <w:tabs>
          <w:tab w:val="left" w:pos="720"/>
          <w:tab w:val="left" w:pos="1440"/>
        </w:tabs>
        <w:ind w:left="720"/>
        <w:jc w:val="both"/>
      </w:pPr>
    </w:p>
    <w:p w14:paraId="46BC9682" w14:textId="08B7C366" w:rsidR="00330069" w:rsidRPr="00763770" w:rsidRDefault="00330069" w:rsidP="00BB0B23">
      <w:pPr>
        <w:numPr>
          <w:ilvl w:val="1"/>
          <w:numId w:val="6"/>
        </w:numPr>
        <w:tabs>
          <w:tab w:val="left" w:pos="720"/>
        </w:tabs>
        <w:jc w:val="both"/>
      </w:pPr>
      <w:r w:rsidRPr="00763770">
        <w:t>How many years has your organization been in business under its present business name?</w:t>
      </w:r>
      <w:r w:rsidR="00E75D28">
        <w:t xml:space="preserve"> _________________</w:t>
      </w:r>
    </w:p>
    <w:p w14:paraId="46BC9683" w14:textId="77777777" w:rsidR="00186C05" w:rsidRPr="00763770" w:rsidRDefault="00186C05" w:rsidP="00186C05">
      <w:pPr>
        <w:tabs>
          <w:tab w:val="left" w:pos="720"/>
        </w:tabs>
        <w:ind w:left="1440"/>
        <w:jc w:val="both"/>
      </w:pPr>
    </w:p>
    <w:p w14:paraId="46BC9684" w14:textId="2E4589BE" w:rsidR="00DD375D" w:rsidRPr="00763770" w:rsidRDefault="00330069" w:rsidP="00DD375D">
      <w:pPr>
        <w:numPr>
          <w:ilvl w:val="2"/>
          <w:numId w:val="6"/>
        </w:numPr>
        <w:tabs>
          <w:tab w:val="left" w:pos="720"/>
          <w:tab w:val="left" w:pos="1440"/>
        </w:tabs>
        <w:jc w:val="both"/>
      </w:pPr>
      <w:r w:rsidRPr="00763770">
        <w:t>Under what other or former names has your organization operated?</w:t>
      </w:r>
      <w:r w:rsidR="00E75D28">
        <w:t xml:space="preserve"> ___________________</w:t>
      </w:r>
    </w:p>
    <w:p w14:paraId="46BC96B5" w14:textId="5D541F9A" w:rsidR="007F23D4" w:rsidRPr="00763770" w:rsidRDefault="00186C05" w:rsidP="00C0325D">
      <w:pPr>
        <w:tabs>
          <w:tab w:val="left" w:pos="720"/>
          <w:tab w:val="left" w:pos="1440"/>
        </w:tabs>
        <w:ind w:left="1440"/>
        <w:jc w:val="both"/>
      </w:pPr>
      <w:r w:rsidRPr="00763770">
        <w:tab/>
      </w:r>
    </w:p>
    <w:p w14:paraId="46BC96B7" w14:textId="3851E104" w:rsidR="00A92F5D" w:rsidRPr="00D96695" w:rsidRDefault="00A92F5D" w:rsidP="00A92F5D">
      <w:pPr>
        <w:pStyle w:val="ad"/>
        <w:numPr>
          <w:ilvl w:val="0"/>
          <w:numId w:val="6"/>
        </w:numPr>
        <w:tabs>
          <w:tab w:val="left" w:pos="720"/>
          <w:tab w:val="left" w:pos="1440"/>
        </w:tabs>
        <w:jc w:val="both"/>
      </w:pPr>
      <w:r w:rsidRPr="00763770">
        <w:rPr>
          <w:b/>
        </w:rPr>
        <w:t>SAFETY</w:t>
      </w:r>
    </w:p>
    <w:p w14:paraId="383220B5" w14:textId="77777777" w:rsidR="00D96695" w:rsidRPr="00763770" w:rsidRDefault="00D96695" w:rsidP="00D96695">
      <w:pPr>
        <w:pStyle w:val="ad"/>
        <w:tabs>
          <w:tab w:val="left" w:pos="720"/>
          <w:tab w:val="left" w:pos="1440"/>
        </w:tabs>
        <w:ind w:left="360"/>
        <w:jc w:val="both"/>
      </w:pPr>
    </w:p>
    <w:p w14:paraId="46BC96B8" w14:textId="77777777" w:rsidR="00A92F5D" w:rsidRPr="00763770" w:rsidRDefault="00D5203E" w:rsidP="00774DB8">
      <w:pPr>
        <w:tabs>
          <w:tab w:val="left" w:pos="720"/>
        </w:tabs>
        <w:ind w:left="1440" w:hanging="720"/>
        <w:jc w:val="both"/>
      </w:pPr>
      <w:r w:rsidRPr="00763770">
        <w:t>3.1</w:t>
      </w:r>
      <w:r w:rsidRPr="00763770">
        <w:tab/>
      </w:r>
      <w:r w:rsidR="00A92F5D" w:rsidRPr="00763770">
        <w:t>Describe your safety program.  Provide any information on any particular safety issues you would anticipate on this project and how your company would handle them.</w:t>
      </w:r>
    </w:p>
    <w:p w14:paraId="46BC96B9" w14:textId="77777777" w:rsidR="00A92F5D" w:rsidRPr="00763770" w:rsidRDefault="00A92F5D" w:rsidP="00A92F5D">
      <w:pPr>
        <w:tabs>
          <w:tab w:val="left" w:pos="720"/>
          <w:tab w:val="num" w:pos="1440"/>
        </w:tabs>
        <w:ind w:left="1440" w:hanging="720"/>
        <w:jc w:val="both"/>
      </w:pPr>
    </w:p>
    <w:p w14:paraId="46BC96BA" w14:textId="6E6D4EC4" w:rsidR="00A92F5D" w:rsidRPr="00763770" w:rsidRDefault="00D5203E" w:rsidP="00774DB8">
      <w:pPr>
        <w:tabs>
          <w:tab w:val="left" w:pos="720"/>
        </w:tabs>
        <w:ind w:left="1440" w:hanging="720"/>
        <w:jc w:val="both"/>
      </w:pPr>
      <w:r w:rsidRPr="00763770">
        <w:t>3.2</w:t>
      </w:r>
      <w:r w:rsidRPr="00763770">
        <w:tab/>
      </w:r>
      <w:r w:rsidR="00A92F5D" w:rsidRPr="00763770">
        <w:t>Provide worker compensation experience modification rate for the past five (</w:t>
      </w:r>
      <w:r w:rsidR="00E75D28">
        <w:t>3</w:t>
      </w:r>
      <w:r w:rsidR="00A92F5D" w:rsidRPr="00763770">
        <w:t>) years:</w:t>
      </w:r>
    </w:p>
    <w:p w14:paraId="46BC96BB" w14:textId="77777777" w:rsidR="00135658" w:rsidRPr="00763770" w:rsidRDefault="00135658" w:rsidP="00774DB8">
      <w:pPr>
        <w:tabs>
          <w:tab w:val="left" w:pos="720"/>
        </w:tabs>
        <w:ind w:left="1440" w:hanging="720"/>
        <w:jc w:val="both"/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5760"/>
      </w:tblGrid>
      <w:tr w:rsidR="00135658" w:rsidRPr="00763770" w14:paraId="46BC96BF" w14:textId="77777777" w:rsidTr="00135658">
        <w:trPr>
          <w:trHeight w:val="80"/>
          <w:jc w:val="center"/>
        </w:trPr>
        <w:tc>
          <w:tcPr>
            <w:tcW w:w="2160" w:type="dxa"/>
          </w:tcPr>
          <w:p w14:paraId="46BC96BC" w14:textId="77777777" w:rsidR="00A92F5D" w:rsidRPr="00763770" w:rsidRDefault="00A92F5D" w:rsidP="00A92F5D">
            <w:pPr>
              <w:pStyle w:val="a3"/>
              <w:jc w:val="center"/>
              <w:rPr>
                <w:smallCaps/>
                <w:sz w:val="20"/>
              </w:rPr>
            </w:pPr>
            <w:r w:rsidRPr="00763770">
              <w:rPr>
                <w:smallCaps/>
                <w:sz w:val="20"/>
              </w:rPr>
              <w:t>Year</w:t>
            </w:r>
          </w:p>
        </w:tc>
        <w:tc>
          <w:tcPr>
            <w:tcW w:w="2160" w:type="dxa"/>
          </w:tcPr>
          <w:p w14:paraId="46BC96BD" w14:textId="77777777" w:rsidR="00A92F5D" w:rsidRPr="00763770" w:rsidRDefault="00A92F5D" w:rsidP="00A92F5D">
            <w:pPr>
              <w:pStyle w:val="a3"/>
              <w:jc w:val="center"/>
              <w:rPr>
                <w:smallCaps/>
                <w:sz w:val="20"/>
              </w:rPr>
            </w:pPr>
            <w:r w:rsidRPr="00763770">
              <w:rPr>
                <w:smallCaps/>
                <w:sz w:val="20"/>
              </w:rPr>
              <w:t>Rate</w:t>
            </w:r>
          </w:p>
        </w:tc>
        <w:tc>
          <w:tcPr>
            <w:tcW w:w="5760" w:type="dxa"/>
          </w:tcPr>
          <w:p w14:paraId="46BC96BE" w14:textId="77777777" w:rsidR="00A92F5D" w:rsidRPr="00763770" w:rsidRDefault="00A92F5D" w:rsidP="00A92F5D">
            <w:pPr>
              <w:pStyle w:val="a3"/>
              <w:jc w:val="center"/>
              <w:rPr>
                <w:smallCaps/>
                <w:sz w:val="20"/>
              </w:rPr>
            </w:pPr>
            <w:r w:rsidRPr="00763770">
              <w:rPr>
                <w:smallCaps/>
                <w:sz w:val="20"/>
              </w:rPr>
              <w:t>Carrier</w:t>
            </w:r>
          </w:p>
        </w:tc>
      </w:tr>
      <w:tr w:rsidR="00135658" w:rsidRPr="00763770" w14:paraId="46BC96C3" w14:textId="77777777" w:rsidTr="00135658">
        <w:trPr>
          <w:jc w:val="center"/>
        </w:trPr>
        <w:tc>
          <w:tcPr>
            <w:tcW w:w="2160" w:type="dxa"/>
          </w:tcPr>
          <w:p w14:paraId="46BC96C0" w14:textId="5A40D4B9" w:rsidR="00A92F5D" w:rsidRPr="00D96695" w:rsidRDefault="00CC771B" w:rsidP="001927AF">
            <w:pPr>
              <w:pStyle w:val="a3"/>
              <w:spacing w:before="120"/>
              <w:jc w:val="center"/>
              <w:rPr>
                <w:smallCaps/>
                <w:sz w:val="20"/>
              </w:rPr>
            </w:pPr>
            <w:r w:rsidRPr="00763770">
              <w:rPr>
                <w:smallCaps/>
                <w:sz w:val="20"/>
              </w:rPr>
              <w:t>201</w:t>
            </w:r>
            <w:r w:rsidR="00D96695">
              <w:rPr>
                <w:smallCaps/>
                <w:sz w:val="20"/>
              </w:rPr>
              <w:t>8</w:t>
            </w:r>
          </w:p>
        </w:tc>
        <w:tc>
          <w:tcPr>
            <w:tcW w:w="2160" w:type="dxa"/>
          </w:tcPr>
          <w:p w14:paraId="46BC96C1" w14:textId="77777777" w:rsidR="00A92F5D" w:rsidRPr="00763770" w:rsidRDefault="00A92F5D" w:rsidP="001927AF">
            <w:pPr>
              <w:pStyle w:val="a3"/>
              <w:spacing w:before="120"/>
              <w:rPr>
                <w:smallCaps/>
                <w:sz w:val="20"/>
              </w:rPr>
            </w:pPr>
          </w:p>
        </w:tc>
        <w:tc>
          <w:tcPr>
            <w:tcW w:w="5760" w:type="dxa"/>
          </w:tcPr>
          <w:p w14:paraId="46BC96C2" w14:textId="77777777" w:rsidR="00A92F5D" w:rsidRPr="00763770" w:rsidRDefault="00A92F5D" w:rsidP="001927AF">
            <w:pPr>
              <w:pStyle w:val="a3"/>
              <w:spacing w:before="120"/>
              <w:rPr>
                <w:smallCaps/>
                <w:sz w:val="20"/>
              </w:rPr>
            </w:pPr>
          </w:p>
        </w:tc>
      </w:tr>
      <w:tr w:rsidR="00135658" w:rsidRPr="00763770" w14:paraId="46BC96C7" w14:textId="77777777" w:rsidTr="00135658">
        <w:trPr>
          <w:jc w:val="center"/>
        </w:trPr>
        <w:tc>
          <w:tcPr>
            <w:tcW w:w="2160" w:type="dxa"/>
          </w:tcPr>
          <w:p w14:paraId="46BC96C4" w14:textId="4E270EEF" w:rsidR="00CC771B" w:rsidRPr="00763770" w:rsidRDefault="000C353E" w:rsidP="001927AF">
            <w:pPr>
              <w:pStyle w:val="a3"/>
              <w:spacing w:before="120"/>
              <w:jc w:val="center"/>
              <w:rPr>
                <w:smallCaps/>
                <w:sz w:val="20"/>
              </w:rPr>
            </w:pPr>
            <w:r w:rsidRPr="00763770">
              <w:rPr>
                <w:smallCaps/>
                <w:sz w:val="20"/>
              </w:rPr>
              <w:t>201</w:t>
            </w:r>
            <w:r w:rsidR="00D96695">
              <w:rPr>
                <w:smallCaps/>
                <w:sz w:val="20"/>
              </w:rPr>
              <w:t>7</w:t>
            </w:r>
          </w:p>
        </w:tc>
        <w:tc>
          <w:tcPr>
            <w:tcW w:w="2160" w:type="dxa"/>
          </w:tcPr>
          <w:p w14:paraId="46BC96C5" w14:textId="77777777" w:rsidR="00CC771B" w:rsidRPr="00763770" w:rsidRDefault="00CC771B" w:rsidP="001927AF">
            <w:pPr>
              <w:pStyle w:val="a3"/>
              <w:spacing w:before="120"/>
              <w:rPr>
                <w:smallCaps/>
                <w:sz w:val="20"/>
              </w:rPr>
            </w:pPr>
          </w:p>
        </w:tc>
        <w:tc>
          <w:tcPr>
            <w:tcW w:w="5760" w:type="dxa"/>
          </w:tcPr>
          <w:p w14:paraId="46BC96C6" w14:textId="77777777" w:rsidR="00CC771B" w:rsidRPr="00763770" w:rsidRDefault="00CC771B" w:rsidP="001927AF">
            <w:pPr>
              <w:pStyle w:val="a3"/>
              <w:spacing w:before="120"/>
              <w:rPr>
                <w:smallCaps/>
                <w:sz w:val="20"/>
              </w:rPr>
            </w:pPr>
          </w:p>
        </w:tc>
      </w:tr>
      <w:tr w:rsidR="00135658" w:rsidRPr="00763770" w14:paraId="46BC96CB" w14:textId="77777777" w:rsidTr="00135658">
        <w:trPr>
          <w:jc w:val="center"/>
        </w:trPr>
        <w:tc>
          <w:tcPr>
            <w:tcW w:w="2160" w:type="dxa"/>
          </w:tcPr>
          <w:p w14:paraId="46BC96C8" w14:textId="727779A1" w:rsidR="00CC771B" w:rsidRPr="00763770" w:rsidRDefault="000C353E" w:rsidP="001927AF">
            <w:pPr>
              <w:pStyle w:val="a3"/>
              <w:spacing w:before="120"/>
              <w:jc w:val="center"/>
              <w:rPr>
                <w:smallCaps/>
                <w:sz w:val="20"/>
              </w:rPr>
            </w:pPr>
            <w:r w:rsidRPr="00763770">
              <w:rPr>
                <w:smallCaps/>
                <w:sz w:val="20"/>
              </w:rPr>
              <w:t>201</w:t>
            </w:r>
            <w:r w:rsidR="00D96695">
              <w:rPr>
                <w:smallCaps/>
                <w:sz w:val="20"/>
              </w:rPr>
              <w:t>6</w:t>
            </w:r>
          </w:p>
        </w:tc>
        <w:tc>
          <w:tcPr>
            <w:tcW w:w="2160" w:type="dxa"/>
          </w:tcPr>
          <w:p w14:paraId="46BC96C9" w14:textId="77777777" w:rsidR="00CC771B" w:rsidRPr="00763770" w:rsidRDefault="00CC771B" w:rsidP="001927AF">
            <w:pPr>
              <w:pStyle w:val="a3"/>
              <w:spacing w:before="120"/>
              <w:rPr>
                <w:smallCaps/>
                <w:sz w:val="20"/>
              </w:rPr>
            </w:pPr>
          </w:p>
        </w:tc>
        <w:tc>
          <w:tcPr>
            <w:tcW w:w="5760" w:type="dxa"/>
          </w:tcPr>
          <w:p w14:paraId="46BC96CA" w14:textId="77777777" w:rsidR="00CC771B" w:rsidRPr="00763770" w:rsidRDefault="00CC771B" w:rsidP="001927AF">
            <w:pPr>
              <w:pStyle w:val="a3"/>
              <w:spacing w:before="120"/>
              <w:rPr>
                <w:smallCaps/>
                <w:sz w:val="20"/>
              </w:rPr>
            </w:pPr>
          </w:p>
        </w:tc>
      </w:tr>
    </w:tbl>
    <w:p w14:paraId="46BC96D5" w14:textId="77777777" w:rsidR="001927AF" w:rsidRPr="00763770" w:rsidRDefault="001927AF" w:rsidP="00A92F5D">
      <w:pPr>
        <w:tabs>
          <w:tab w:val="left" w:pos="720"/>
        </w:tabs>
        <w:ind w:left="720"/>
        <w:jc w:val="both"/>
      </w:pPr>
    </w:p>
    <w:p w14:paraId="46BC96D6" w14:textId="728BEF93" w:rsidR="00A92F5D" w:rsidRPr="00763770" w:rsidRDefault="00D5203E" w:rsidP="00135658">
      <w:pPr>
        <w:tabs>
          <w:tab w:val="left" w:pos="720"/>
        </w:tabs>
        <w:ind w:left="720"/>
        <w:jc w:val="both"/>
      </w:pPr>
      <w:r w:rsidRPr="00763770">
        <w:t>3.3</w:t>
      </w:r>
      <w:r w:rsidRPr="00763770">
        <w:tab/>
      </w:r>
      <w:r w:rsidR="00A92F5D" w:rsidRPr="00763770">
        <w:t>Provide number of OSHA Citations for the past five (</w:t>
      </w:r>
      <w:r w:rsidR="00E75D28">
        <w:t>3</w:t>
      </w:r>
      <w:r w:rsidR="00A92F5D" w:rsidRPr="00763770">
        <w:t>) years:</w:t>
      </w:r>
      <w:r w:rsidR="008E0CBB" w:rsidRPr="00763770">
        <w:t xml:space="preserve">  </w:t>
      </w:r>
    </w:p>
    <w:p w14:paraId="0C23BFB2" w14:textId="77777777" w:rsidR="008E0CBB" w:rsidRPr="00763770" w:rsidRDefault="008E0CBB" w:rsidP="00135658">
      <w:pPr>
        <w:tabs>
          <w:tab w:val="left" w:pos="720"/>
        </w:tabs>
        <w:ind w:left="720"/>
        <w:jc w:val="both"/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5760"/>
      </w:tblGrid>
      <w:tr w:rsidR="008E0CBB" w:rsidRPr="00763770" w14:paraId="1764AFC1" w14:textId="77777777" w:rsidTr="002541B6">
        <w:trPr>
          <w:trHeight w:val="80"/>
          <w:jc w:val="center"/>
        </w:trPr>
        <w:tc>
          <w:tcPr>
            <w:tcW w:w="2160" w:type="dxa"/>
          </w:tcPr>
          <w:p w14:paraId="516007BB" w14:textId="77777777" w:rsidR="008E0CBB" w:rsidRPr="00763770" w:rsidRDefault="008E0CBB" w:rsidP="002541B6">
            <w:pPr>
              <w:pStyle w:val="a3"/>
              <w:jc w:val="center"/>
              <w:rPr>
                <w:smallCaps/>
                <w:sz w:val="20"/>
              </w:rPr>
            </w:pPr>
            <w:r w:rsidRPr="00763770">
              <w:rPr>
                <w:smallCaps/>
                <w:sz w:val="20"/>
              </w:rPr>
              <w:t>Year</w:t>
            </w:r>
          </w:p>
        </w:tc>
        <w:tc>
          <w:tcPr>
            <w:tcW w:w="2160" w:type="dxa"/>
          </w:tcPr>
          <w:p w14:paraId="6C158286" w14:textId="6D56F877" w:rsidR="008E0CBB" w:rsidRPr="00763770" w:rsidRDefault="008E0CBB" w:rsidP="002541B6">
            <w:pPr>
              <w:pStyle w:val="a3"/>
              <w:jc w:val="center"/>
              <w:rPr>
                <w:smallCaps/>
                <w:sz w:val="20"/>
              </w:rPr>
            </w:pPr>
            <w:r w:rsidRPr="00763770">
              <w:rPr>
                <w:smallCaps/>
                <w:sz w:val="20"/>
              </w:rPr>
              <w:t>Citations</w:t>
            </w:r>
          </w:p>
        </w:tc>
        <w:tc>
          <w:tcPr>
            <w:tcW w:w="5760" w:type="dxa"/>
          </w:tcPr>
          <w:p w14:paraId="103D369C" w14:textId="0AF5908F" w:rsidR="008E0CBB" w:rsidRPr="00763770" w:rsidRDefault="008E0CBB" w:rsidP="002541B6">
            <w:pPr>
              <w:pStyle w:val="a3"/>
              <w:jc w:val="center"/>
              <w:rPr>
                <w:smallCaps/>
                <w:sz w:val="20"/>
              </w:rPr>
            </w:pPr>
            <w:r w:rsidRPr="00763770">
              <w:rPr>
                <w:smallCaps/>
                <w:sz w:val="20"/>
              </w:rPr>
              <w:t>Reasons</w:t>
            </w:r>
          </w:p>
        </w:tc>
      </w:tr>
      <w:tr w:rsidR="008E0CBB" w:rsidRPr="00763770" w14:paraId="50DC1DEA" w14:textId="77777777" w:rsidTr="002541B6">
        <w:trPr>
          <w:jc w:val="center"/>
        </w:trPr>
        <w:tc>
          <w:tcPr>
            <w:tcW w:w="2160" w:type="dxa"/>
          </w:tcPr>
          <w:p w14:paraId="0CB7319E" w14:textId="404EE605" w:rsidR="008E0CBB" w:rsidRPr="00763770" w:rsidRDefault="008E0CBB" w:rsidP="002541B6">
            <w:pPr>
              <w:pStyle w:val="a3"/>
              <w:spacing w:before="120"/>
              <w:jc w:val="center"/>
              <w:rPr>
                <w:smallCaps/>
                <w:sz w:val="20"/>
              </w:rPr>
            </w:pPr>
            <w:r w:rsidRPr="00763770">
              <w:rPr>
                <w:smallCaps/>
                <w:sz w:val="20"/>
              </w:rPr>
              <w:t>201</w:t>
            </w:r>
            <w:r w:rsidR="00D96695">
              <w:rPr>
                <w:smallCaps/>
                <w:sz w:val="20"/>
              </w:rPr>
              <w:t>8</w:t>
            </w:r>
          </w:p>
        </w:tc>
        <w:tc>
          <w:tcPr>
            <w:tcW w:w="2160" w:type="dxa"/>
          </w:tcPr>
          <w:p w14:paraId="6AF73E35" w14:textId="77777777" w:rsidR="008E0CBB" w:rsidRPr="00763770" w:rsidRDefault="008E0CBB" w:rsidP="002541B6">
            <w:pPr>
              <w:pStyle w:val="a3"/>
              <w:spacing w:before="120"/>
              <w:rPr>
                <w:smallCaps/>
                <w:sz w:val="20"/>
              </w:rPr>
            </w:pPr>
          </w:p>
        </w:tc>
        <w:tc>
          <w:tcPr>
            <w:tcW w:w="5760" w:type="dxa"/>
          </w:tcPr>
          <w:p w14:paraId="2A1A5FDB" w14:textId="77777777" w:rsidR="008E0CBB" w:rsidRPr="00763770" w:rsidRDefault="008E0CBB" w:rsidP="002541B6">
            <w:pPr>
              <w:pStyle w:val="a3"/>
              <w:spacing w:before="120"/>
              <w:rPr>
                <w:smallCaps/>
                <w:sz w:val="20"/>
              </w:rPr>
            </w:pPr>
          </w:p>
        </w:tc>
      </w:tr>
      <w:tr w:rsidR="008E0CBB" w:rsidRPr="00763770" w14:paraId="184824CC" w14:textId="77777777" w:rsidTr="002541B6">
        <w:trPr>
          <w:jc w:val="center"/>
        </w:trPr>
        <w:tc>
          <w:tcPr>
            <w:tcW w:w="2160" w:type="dxa"/>
          </w:tcPr>
          <w:p w14:paraId="27746D2E" w14:textId="6526D597" w:rsidR="008E0CBB" w:rsidRPr="00763770" w:rsidRDefault="008E0CBB" w:rsidP="002541B6">
            <w:pPr>
              <w:pStyle w:val="a3"/>
              <w:spacing w:before="120"/>
              <w:jc w:val="center"/>
              <w:rPr>
                <w:smallCaps/>
                <w:sz w:val="20"/>
              </w:rPr>
            </w:pPr>
            <w:r w:rsidRPr="00763770">
              <w:rPr>
                <w:smallCaps/>
                <w:sz w:val="20"/>
              </w:rPr>
              <w:t>201</w:t>
            </w:r>
            <w:r w:rsidR="00D96695">
              <w:rPr>
                <w:smallCaps/>
                <w:sz w:val="20"/>
              </w:rPr>
              <w:t>7</w:t>
            </w:r>
          </w:p>
        </w:tc>
        <w:tc>
          <w:tcPr>
            <w:tcW w:w="2160" w:type="dxa"/>
          </w:tcPr>
          <w:p w14:paraId="388D4904" w14:textId="77777777" w:rsidR="008E0CBB" w:rsidRPr="00763770" w:rsidRDefault="008E0CBB" w:rsidP="002541B6">
            <w:pPr>
              <w:pStyle w:val="a3"/>
              <w:spacing w:before="120"/>
              <w:rPr>
                <w:smallCaps/>
                <w:sz w:val="20"/>
              </w:rPr>
            </w:pPr>
          </w:p>
        </w:tc>
        <w:tc>
          <w:tcPr>
            <w:tcW w:w="5760" w:type="dxa"/>
          </w:tcPr>
          <w:p w14:paraId="1F36E6FC" w14:textId="77777777" w:rsidR="008E0CBB" w:rsidRPr="00763770" w:rsidRDefault="008E0CBB" w:rsidP="002541B6">
            <w:pPr>
              <w:pStyle w:val="a3"/>
              <w:spacing w:before="120"/>
              <w:rPr>
                <w:smallCaps/>
                <w:sz w:val="20"/>
              </w:rPr>
            </w:pPr>
          </w:p>
        </w:tc>
      </w:tr>
      <w:tr w:rsidR="008E0CBB" w:rsidRPr="00763770" w14:paraId="1B4A870E" w14:textId="77777777" w:rsidTr="002541B6">
        <w:trPr>
          <w:jc w:val="center"/>
        </w:trPr>
        <w:tc>
          <w:tcPr>
            <w:tcW w:w="2160" w:type="dxa"/>
          </w:tcPr>
          <w:p w14:paraId="22B85205" w14:textId="5E9E2807" w:rsidR="008E0CBB" w:rsidRPr="00763770" w:rsidRDefault="008E0CBB" w:rsidP="002541B6">
            <w:pPr>
              <w:pStyle w:val="a3"/>
              <w:spacing w:before="120"/>
              <w:jc w:val="center"/>
              <w:rPr>
                <w:smallCaps/>
                <w:sz w:val="20"/>
              </w:rPr>
            </w:pPr>
            <w:r w:rsidRPr="00763770">
              <w:rPr>
                <w:smallCaps/>
                <w:sz w:val="20"/>
              </w:rPr>
              <w:t>201</w:t>
            </w:r>
            <w:r w:rsidR="00D96695">
              <w:rPr>
                <w:smallCaps/>
                <w:sz w:val="20"/>
              </w:rPr>
              <w:t>6</w:t>
            </w:r>
          </w:p>
        </w:tc>
        <w:tc>
          <w:tcPr>
            <w:tcW w:w="2160" w:type="dxa"/>
          </w:tcPr>
          <w:p w14:paraId="142F4E3B" w14:textId="77777777" w:rsidR="008E0CBB" w:rsidRPr="00763770" w:rsidRDefault="008E0CBB" w:rsidP="002541B6">
            <w:pPr>
              <w:pStyle w:val="a3"/>
              <w:spacing w:before="120"/>
              <w:rPr>
                <w:smallCaps/>
                <w:sz w:val="20"/>
              </w:rPr>
            </w:pPr>
          </w:p>
        </w:tc>
        <w:tc>
          <w:tcPr>
            <w:tcW w:w="5760" w:type="dxa"/>
          </w:tcPr>
          <w:p w14:paraId="75D8DAB0" w14:textId="77777777" w:rsidR="008E0CBB" w:rsidRPr="00763770" w:rsidRDefault="008E0CBB" w:rsidP="002541B6">
            <w:pPr>
              <w:pStyle w:val="a3"/>
              <w:spacing w:before="120"/>
              <w:rPr>
                <w:smallCaps/>
                <w:sz w:val="20"/>
              </w:rPr>
            </w:pPr>
          </w:p>
        </w:tc>
      </w:tr>
    </w:tbl>
    <w:p w14:paraId="5DA69944" w14:textId="01A6AA45" w:rsidR="00B50E51" w:rsidRDefault="00B50E51" w:rsidP="00BB0B23">
      <w:pPr>
        <w:tabs>
          <w:tab w:val="left" w:pos="720"/>
          <w:tab w:val="left" w:pos="1440"/>
        </w:tabs>
        <w:jc w:val="both"/>
      </w:pPr>
    </w:p>
    <w:p w14:paraId="71DEC605" w14:textId="0A5FAD6D" w:rsidR="00D25B46" w:rsidRDefault="00D25B46" w:rsidP="00BB0B23">
      <w:pPr>
        <w:tabs>
          <w:tab w:val="left" w:pos="720"/>
          <w:tab w:val="left" w:pos="1440"/>
        </w:tabs>
        <w:jc w:val="both"/>
      </w:pPr>
    </w:p>
    <w:p w14:paraId="138CD424" w14:textId="1CB31CA2" w:rsidR="00D25B46" w:rsidRDefault="00D25B46" w:rsidP="00BB0B23">
      <w:pPr>
        <w:tabs>
          <w:tab w:val="left" w:pos="720"/>
          <w:tab w:val="left" w:pos="1440"/>
        </w:tabs>
        <w:jc w:val="both"/>
      </w:pPr>
    </w:p>
    <w:p w14:paraId="1E5E2521" w14:textId="1CC33842" w:rsidR="00D25B46" w:rsidRDefault="00D25B46" w:rsidP="00BB0B23">
      <w:pPr>
        <w:tabs>
          <w:tab w:val="left" w:pos="720"/>
          <w:tab w:val="left" w:pos="1440"/>
        </w:tabs>
        <w:jc w:val="both"/>
      </w:pPr>
    </w:p>
    <w:p w14:paraId="08520A94" w14:textId="4E6C97FF" w:rsidR="00D25B46" w:rsidRDefault="00D25B46" w:rsidP="00BB0B23">
      <w:pPr>
        <w:tabs>
          <w:tab w:val="left" w:pos="720"/>
          <w:tab w:val="left" w:pos="1440"/>
        </w:tabs>
        <w:jc w:val="both"/>
      </w:pPr>
    </w:p>
    <w:p w14:paraId="370FEF5F" w14:textId="795EF244" w:rsidR="00D25B46" w:rsidRDefault="00D25B46" w:rsidP="00BB0B23">
      <w:pPr>
        <w:tabs>
          <w:tab w:val="left" w:pos="720"/>
          <w:tab w:val="left" w:pos="1440"/>
        </w:tabs>
        <w:jc w:val="both"/>
      </w:pPr>
    </w:p>
    <w:p w14:paraId="4A8103FA" w14:textId="52826F9A" w:rsidR="00D25B46" w:rsidRDefault="00D25B46" w:rsidP="00BB0B23">
      <w:pPr>
        <w:tabs>
          <w:tab w:val="left" w:pos="720"/>
          <w:tab w:val="left" w:pos="1440"/>
        </w:tabs>
        <w:jc w:val="both"/>
      </w:pPr>
    </w:p>
    <w:p w14:paraId="7100425B" w14:textId="31FE8DFA" w:rsidR="00D25B46" w:rsidRDefault="00D25B46" w:rsidP="00BB0B23">
      <w:pPr>
        <w:tabs>
          <w:tab w:val="left" w:pos="720"/>
          <w:tab w:val="left" w:pos="1440"/>
        </w:tabs>
        <w:jc w:val="both"/>
      </w:pPr>
    </w:p>
    <w:p w14:paraId="0D997F79" w14:textId="54BBFBA7" w:rsidR="00D25B46" w:rsidRDefault="00D25B46" w:rsidP="00BB0B23">
      <w:pPr>
        <w:tabs>
          <w:tab w:val="left" w:pos="720"/>
          <w:tab w:val="left" w:pos="1440"/>
        </w:tabs>
        <w:jc w:val="both"/>
      </w:pPr>
    </w:p>
    <w:p w14:paraId="4AB2266F" w14:textId="2F795853" w:rsidR="00D25B46" w:rsidRDefault="00D25B46" w:rsidP="00BB0B23">
      <w:pPr>
        <w:tabs>
          <w:tab w:val="left" w:pos="720"/>
          <w:tab w:val="left" w:pos="1440"/>
        </w:tabs>
        <w:jc w:val="both"/>
      </w:pPr>
    </w:p>
    <w:p w14:paraId="5D3E467C" w14:textId="3922F730" w:rsidR="00D25B46" w:rsidRDefault="00D25B46" w:rsidP="00BB0B23">
      <w:pPr>
        <w:tabs>
          <w:tab w:val="left" w:pos="720"/>
          <w:tab w:val="left" w:pos="1440"/>
        </w:tabs>
        <w:jc w:val="both"/>
      </w:pPr>
    </w:p>
    <w:p w14:paraId="0D71B4BF" w14:textId="5E2FC1BA" w:rsidR="00D25B46" w:rsidRDefault="00D25B46" w:rsidP="00BB0B23">
      <w:pPr>
        <w:tabs>
          <w:tab w:val="left" w:pos="720"/>
          <w:tab w:val="left" w:pos="1440"/>
        </w:tabs>
        <w:jc w:val="both"/>
      </w:pPr>
    </w:p>
    <w:p w14:paraId="6927DB34" w14:textId="3911438A" w:rsidR="00D25B46" w:rsidRDefault="00D25B46" w:rsidP="00BB0B23">
      <w:pPr>
        <w:tabs>
          <w:tab w:val="left" w:pos="720"/>
          <w:tab w:val="left" w:pos="1440"/>
        </w:tabs>
        <w:jc w:val="both"/>
      </w:pPr>
    </w:p>
    <w:p w14:paraId="6658E351" w14:textId="7B1580A0" w:rsidR="00D25B46" w:rsidRDefault="00D25B46" w:rsidP="00BB0B23">
      <w:pPr>
        <w:tabs>
          <w:tab w:val="left" w:pos="720"/>
          <w:tab w:val="left" w:pos="1440"/>
        </w:tabs>
        <w:jc w:val="both"/>
      </w:pPr>
    </w:p>
    <w:p w14:paraId="02F4710A" w14:textId="76A14A4C" w:rsidR="00D25B46" w:rsidRDefault="00D25B46" w:rsidP="00BB0B23">
      <w:pPr>
        <w:tabs>
          <w:tab w:val="left" w:pos="720"/>
          <w:tab w:val="left" w:pos="1440"/>
        </w:tabs>
        <w:jc w:val="both"/>
      </w:pPr>
    </w:p>
    <w:p w14:paraId="24AC3242" w14:textId="7D10E710" w:rsidR="00D25B46" w:rsidRDefault="00D25B46" w:rsidP="00BB0B23">
      <w:pPr>
        <w:tabs>
          <w:tab w:val="left" w:pos="720"/>
          <w:tab w:val="left" w:pos="1440"/>
        </w:tabs>
        <w:jc w:val="both"/>
      </w:pPr>
    </w:p>
    <w:p w14:paraId="0C7D4FE5" w14:textId="3E6EBA11" w:rsidR="00D25B46" w:rsidRDefault="00D25B46" w:rsidP="00BB0B23">
      <w:pPr>
        <w:tabs>
          <w:tab w:val="left" w:pos="720"/>
          <w:tab w:val="left" w:pos="1440"/>
        </w:tabs>
        <w:jc w:val="both"/>
      </w:pPr>
    </w:p>
    <w:p w14:paraId="38E4E8A8" w14:textId="40BE3DA3" w:rsidR="00D25B46" w:rsidRDefault="00D25B46" w:rsidP="00BB0B23">
      <w:pPr>
        <w:tabs>
          <w:tab w:val="left" w:pos="720"/>
          <w:tab w:val="left" w:pos="1440"/>
        </w:tabs>
        <w:jc w:val="both"/>
      </w:pPr>
    </w:p>
    <w:p w14:paraId="5D4F706D" w14:textId="4B98FA1C" w:rsidR="00D25B46" w:rsidRDefault="00D25B46" w:rsidP="00BB0B23">
      <w:pPr>
        <w:tabs>
          <w:tab w:val="left" w:pos="720"/>
          <w:tab w:val="left" w:pos="1440"/>
        </w:tabs>
        <w:jc w:val="both"/>
      </w:pPr>
    </w:p>
    <w:p w14:paraId="46BFEF52" w14:textId="4C4CECE3" w:rsidR="00D25B46" w:rsidRDefault="00D25B46" w:rsidP="00BB0B23">
      <w:pPr>
        <w:tabs>
          <w:tab w:val="left" w:pos="720"/>
          <w:tab w:val="left" w:pos="1440"/>
        </w:tabs>
        <w:jc w:val="both"/>
      </w:pPr>
    </w:p>
    <w:p w14:paraId="3E28A0F9" w14:textId="37B44880" w:rsidR="00D25B46" w:rsidRDefault="00D25B46" w:rsidP="00BB0B23">
      <w:pPr>
        <w:tabs>
          <w:tab w:val="left" w:pos="720"/>
          <w:tab w:val="left" w:pos="1440"/>
        </w:tabs>
        <w:jc w:val="both"/>
      </w:pPr>
    </w:p>
    <w:p w14:paraId="1A4E1A63" w14:textId="4157112C" w:rsidR="00D25B46" w:rsidRDefault="00D25B46" w:rsidP="00BB0B23">
      <w:pPr>
        <w:tabs>
          <w:tab w:val="left" w:pos="720"/>
          <w:tab w:val="left" w:pos="1440"/>
        </w:tabs>
        <w:jc w:val="both"/>
      </w:pPr>
    </w:p>
    <w:p w14:paraId="443A8A38" w14:textId="14D559E4" w:rsidR="00D25B46" w:rsidRDefault="00D25B46" w:rsidP="00BB0B23">
      <w:pPr>
        <w:tabs>
          <w:tab w:val="left" w:pos="720"/>
          <w:tab w:val="left" w:pos="1440"/>
        </w:tabs>
        <w:jc w:val="both"/>
      </w:pPr>
    </w:p>
    <w:p w14:paraId="57E6479C" w14:textId="385605F6" w:rsidR="00D25B46" w:rsidRDefault="00D25B46" w:rsidP="00BB0B23">
      <w:pPr>
        <w:tabs>
          <w:tab w:val="left" w:pos="720"/>
          <w:tab w:val="left" w:pos="1440"/>
        </w:tabs>
        <w:jc w:val="both"/>
      </w:pPr>
    </w:p>
    <w:p w14:paraId="572F837C" w14:textId="54D41313" w:rsidR="00D25B46" w:rsidRDefault="00D25B46" w:rsidP="00BB0B23">
      <w:pPr>
        <w:tabs>
          <w:tab w:val="left" w:pos="720"/>
          <w:tab w:val="left" w:pos="1440"/>
        </w:tabs>
        <w:jc w:val="both"/>
      </w:pPr>
    </w:p>
    <w:p w14:paraId="66EC9060" w14:textId="77777777" w:rsidR="00D25B46" w:rsidRPr="00763770" w:rsidRDefault="00D25B46" w:rsidP="00BB0B23">
      <w:pPr>
        <w:tabs>
          <w:tab w:val="left" w:pos="720"/>
          <w:tab w:val="left" w:pos="1440"/>
        </w:tabs>
        <w:jc w:val="both"/>
      </w:pPr>
    </w:p>
    <w:p w14:paraId="46BC976B" w14:textId="0F76DB2C" w:rsidR="00330069" w:rsidRDefault="00330069" w:rsidP="00763770">
      <w:pPr>
        <w:pStyle w:val="ad"/>
        <w:numPr>
          <w:ilvl w:val="0"/>
          <w:numId w:val="6"/>
        </w:numPr>
        <w:tabs>
          <w:tab w:val="left" w:pos="1440"/>
        </w:tabs>
        <w:jc w:val="both"/>
        <w:rPr>
          <w:b/>
        </w:rPr>
      </w:pPr>
      <w:r w:rsidRPr="00763770">
        <w:rPr>
          <w:b/>
        </w:rPr>
        <w:t>EXPERIENCE</w:t>
      </w:r>
    </w:p>
    <w:p w14:paraId="5DC2F326" w14:textId="77777777" w:rsidR="00D96695" w:rsidRPr="00763770" w:rsidRDefault="00D96695" w:rsidP="00D96695">
      <w:pPr>
        <w:pStyle w:val="ad"/>
        <w:tabs>
          <w:tab w:val="left" w:pos="1440"/>
        </w:tabs>
        <w:ind w:left="360"/>
        <w:jc w:val="both"/>
        <w:rPr>
          <w:b/>
        </w:rPr>
      </w:pPr>
    </w:p>
    <w:p w14:paraId="46BC976C" w14:textId="77777777" w:rsidR="00B76131" w:rsidRPr="00763770" w:rsidRDefault="00330069" w:rsidP="00D5203E">
      <w:pPr>
        <w:pStyle w:val="ad"/>
        <w:numPr>
          <w:ilvl w:val="1"/>
          <w:numId w:val="6"/>
        </w:numPr>
        <w:jc w:val="both"/>
      </w:pPr>
      <w:r w:rsidRPr="00763770">
        <w:t xml:space="preserve">List the categories of work that your organization normally </w:t>
      </w:r>
      <w:r w:rsidR="009F2150" w:rsidRPr="00763770">
        <w:t>self performs:</w:t>
      </w:r>
    </w:p>
    <w:p w14:paraId="46BC976D" w14:textId="77777777" w:rsidR="00B76131" w:rsidRPr="00763770" w:rsidRDefault="00B76131" w:rsidP="00BB0B23">
      <w:pPr>
        <w:ind w:left="720"/>
        <w:jc w:val="both"/>
      </w:pPr>
    </w:p>
    <w:p w14:paraId="46BC976E" w14:textId="77777777" w:rsidR="00F4325D" w:rsidRPr="00763770" w:rsidRDefault="00330069" w:rsidP="00D5203E">
      <w:pPr>
        <w:numPr>
          <w:ilvl w:val="1"/>
          <w:numId w:val="6"/>
        </w:numPr>
        <w:jc w:val="both"/>
      </w:pPr>
      <w:r w:rsidRPr="00763770">
        <w:t>Claims and Suits.</w:t>
      </w:r>
      <w:r w:rsidR="00F4325D" w:rsidRPr="00763770">
        <w:t xml:space="preserve">  </w:t>
      </w:r>
    </w:p>
    <w:p w14:paraId="46BC976F" w14:textId="77777777" w:rsidR="00330069" w:rsidRPr="00763770" w:rsidRDefault="00330069" w:rsidP="00F4325D">
      <w:pPr>
        <w:ind w:left="1440"/>
        <w:jc w:val="both"/>
      </w:pPr>
      <w:r w:rsidRPr="00763770">
        <w:t>(If the answer to any of the questions below is yes, please attach details.)</w:t>
      </w:r>
    </w:p>
    <w:p w14:paraId="46BC9770" w14:textId="77777777" w:rsidR="00330069" w:rsidRPr="00763770" w:rsidRDefault="00330069" w:rsidP="00BB0B23">
      <w:pPr>
        <w:tabs>
          <w:tab w:val="left" w:pos="720"/>
          <w:tab w:val="left" w:pos="1440"/>
        </w:tabs>
        <w:jc w:val="both"/>
      </w:pPr>
    </w:p>
    <w:p w14:paraId="46BC9771" w14:textId="77777777" w:rsidR="009643EC" w:rsidRPr="00763770" w:rsidRDefault="00330069" w:rsidP="009643EC">
      <w:pPr>
        <w:numPr>
          <w:ilvl w:val="2"/>
          <w:numId w:val="6"/>
        </w:numPr>
        <w:tabs>
          <w:tab w:val="left" w:pos="720"/>
          <w:tab w:val="left" w:pos="1440"/>
        </w:tabs>
        <w:jc w:val="both"/>
      </w:pPr>
      <w:r w:rsidRPr="00763770">
        <w:t>Has your organization ever failed to complete any work awarded to it?</w:t>
      </w:r>
      <w:r w:rsidR="00A73089" w:rsidRPr="00763770">
        <w:tab/>
      </w:r>
      <w:r w:rsidR="00A73089" w:rsidRPr="00763770">
        <w:rPr>
          <w:u w:val="single"/>
        </w:rPr>
        <w:tab/>
      </w:r>
      <w:r w:rsidR="00F4325D" w:rsidRPr="00763770">
        <w:t xml:space="preserve">  </w:t>
      </w:r>
    </w:p>
    <w:p w14:paraId="46BC9772" w14:textId="77777777" w:rsidR="00B24601" w:rsidRPr="00763770" w:rsidRDefault="00B24601" w:rsidP="00B24601">
      <w:pPr>
        <w:tabs>
          <w:tab w:val="left" w:pos="720"/>
          <w:tab w:val="left" w:pos="1440"/>
        </w:tabs>
        <w:ind w:left="2160"/>
        <w:jc w:val="both"/>
      </w:pPr>
    </w:p>
    <w:p w14:paraId="46BC9773" w14:textId="77777777" w:rsidR="009643EC" w:rsidRPr="00763770" w:rsidRDefault="00330069" w:rsidP="00D5203E">
      <w:pPr>
        <w:numPr>
          <w:ilvl w:val="2"/>
          <w:numId w:val="6"/>
        </w:numPr>
        <w:tabs>
          <w:tab w:val="left" w:pos="720"/>
          <w:tab w:val="left" w:pos="1440"/>
        </w:tabs>
        <w:jc w:val="both"/>
      </w:pPr>
      <w:r w:rsidRPr="00763770">
        <w:t>Are there any judgments, claims, arbitration proceedings or suits pending or outstanding against your organization or its officers?</w:t>
      </w:r>
      <w:r w:rsidR="00F4325D" w:rsidRPr="00763770">
        <w:t xml:space="preserve"> </w:t>
      </w:r>
      <w:r w:rsidR="00A73089" w:rsidRPr="00763770">
        <w:tab/>
      </w:r>
      <w:r w:rsidR="00A73089" w:rsidRPr="00763770">
        <w:tab/>
      </w:r>
      <w:r w:rsidR="00A73089" w:rsidRPr="00763770">
        <w:tab/>
      </w:r>
      <w:r w:rsidR="00A73089" w:rsidRPr="00763770">
        <w:rPr>
          <w:u w:val="single"/>
        </w:rPr>
        <w:tab/>
      </w:r>
      <w:r w:rsidR="00F4325D" w:rsidRPr="00763770">
        <w:t xml:space="preserve"> </w:t>
      </w:r>
    </w:p>
    <w:p w14:paraId="46BC9774" w14:textId="77777777" w:rsidR="00F4325D" w:rsidRPr="00763770" w:rsidRDefault="00F4325D" w:rsidP="00F4325D">
      <w:pPr>
        <w:tabs>
          <w:tab w:val="left" w:pos="720"/>
          <w:tab w:val="left" w:pos="1440"/>
        </w:tabs>
        <w:jc w:val="both"/>
      </w:pPr>
    </w:p>
    <w:p w14:paraId="46BC9775" w14:textId="77777777" w:rsidR="00330069" w:rsidRPr="00763770" w:rsidRDefault="00330069" w:rsidP="00D5203E">
      <w:pPr>
        <w:numPr>
          <w:ilvl w:val="2"/>
          <w:numId w:val="6"/>
        </w:numPr>
        <w:tabs>
          <w:tab w:val="left" w:pos="720"/>
          <w:tab w:val="left" w:pos="1440"/>
        </w:tabs>
        <w:jc w:val="both"/>
      </w:pPr>
      <w:r w:rsidRPr="00763770">
        <w:t>Has your organization filed any lawsuits or requested arbitration with regard to construction contracts within the last five (5) years?</w:t>
      </w:r>
      <w:r w:rsidR="00A73089" w:rsidRPr="00763770">
        <w:rPr>
          <w:u w:val="single"/>
        </w:rPr>
        <w:tab/>
      </w:r>
      <w:r w:rsidR="00A73089" w:rsidRPr="00763770">
        <w:tab/>
      </w:r>
      <w:r w:rsidR="00A73089" w:rsidRPr="00763770">
        <w:tab/>
      </w:r>
      <w:r w:rsidR="00A73089" w:rsidRPr="00763770">
        <w:tab/>
      </w:r>
      <w:r w:rsidR="00A73089" w:rsidRPr="00763770">
        <w:rPr>
          <w:u w:val="single"/>
        </w:rPr>
        <w:tab/>
      </w:r>
      <w:r w:rsidR="00F4325D" w:rsidRPr="00763770">
        <w:t xml:space="preserve">  </w:t>
      </w:r>
    </w:p>
    <w:p w14:paraId="46BC9776" w14:textId="77777777" w:rsidR="00330069" w:rsidRPr="00763770" w:rsidRDefault="00330069" w:rsidP="00BB0B23">
      <w:pPr>
        <w:tabs>
          <w:tab w:val="left" w:pos="720"/>
          <w:tab w:val="left" w:pos="1440"/>
        </w:tabs>
        <w:jc w:val="both"/>
      </w:pPr>
    </w:p>
    <w:p w14:paraId="46BC9777" w14:textId="55F15A5C" w:rsidR="00330069" w:rsidRPr="00763770" w:rsidRDefault="00330069" w:rsidP="00D5203E">
      <w:pPr>
        <w:numPr>
          <w:ilvl w:val="1"/>
          <w:numId w:val="6"/>
        </w:numPr>
        <w:tabs>
          <w:tab w:val="left" w:pos="720"/>
        </w:tabs>
        <w:jc w:val="both"/>
      </w:pPr>
      <w:r w:rsidRPr="00763770">
        <w:t>Within the last five (5) years, has any officer or principal of your organization ever been an officer or principal of another organization when it failed to complete a construction contract? (If the answer is yes, please attach details.)</w:t>
      </w:r>
      <w:r w:rsidR="00A73089" w:rsidRPr="00763770">
        <w:tab/>
      </w:r>
      <w:r w:rsidR="00F4325D" w:rsidRPr="00763770">
        <w:t xml:space="preserve"> </w:t>
      </w:r>
    </w:p>
    <w:p w14:paraId="46BC9779" w14:textId="77777777" w:rsidR="00B24601" w:rsidRPr="00763770" w:rsidRDefault="00B24601" w:rsidP="00763770">
      <w:pPr>
        <w:tabs>
          <w:tab w:val="left" w:pos="720"/>
          <w:tab w:val="left" w:pos="1440"/>
        </w:tabs>
      </w:pPr>
    </w:p>
    <w:p w14:paraId="46BC977A" w14:textId="77777777" w:rsidR="00F6708E" w:rsidRPr="00763770" w:rsidRDefault="00F6708E" w:rsidP="00D5203E">
      <w:pPr>
        <w:numPr>
          <w:ilvl w:val="1"/>
          <w:numId w:val="6"/>
        </w:numPr>
        <w:tabs>
          <w:tab w:val="left" w:pos="720"/>
        </w:tabs>
        <w:jc w:val="both"/>
      </w:pPr>
      <w:r w:rsidRPr="00763770">
        <w:t>List major construction projects your organization currently has in progress:</w:t>
      </w:r>
      <w:r w:rsidR="00145595" w:rsidRPr="00763770">
        <w:t xml:space="preserve"> </w:t>
      </w:r>
    </w:p>
    <w:p w14:paraId="46BC9792" w14:textId="77777777" w:rsidR="00B24601" w:rsidRPr="00763770" w:rsidRDefault="00B24601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3"/>
        <w:gridCol w:w="3920"/>
        <w:gridCol w:w="2427"/>
      </w:tblGrid>
      <w:tr w:rsidR="00F6708E" w:rsidRPr="00763770" w14:paraId="46BC9799" w14:textId="77777777" w:rsidTr="00B24601">
        <w:trPr>
          <w:trHeight w:val="500"/>
          <w:jc w:val="center"/>
        </w:trPr>
        <w:tc>
          <w:tcPr>
            <w:tcW w:w="3733" w:type="dxa"/>
          </w:tcPr>
          <w:p w14:paraId="46BC9793" w14:textId="77777777" w:rsidR="00F6708E" w:rsidRPr="00763770" w:rsidRDefault="00F6708E" w:rsidP="00145595">
            <w:pPr>
              <w:pStyle w:val="a3"/>
              <w:rPr>
                <w:b/>
                <w:smallCaps/>
                <w:sz w:val="20"/>
              </w:rPr>
            </w:pPr>
            <w:r w:rsidRPr="00763770">
              <w:rPr>
                <w:b/>
                <w:smallCaps/>
                <w:sz w:val="20"/>
              </w:rPr>
              <w:t>project name:</w:t>
            </w:r>
          </w:p>
          <w:p w14:paraId="46BC9794" w14:textId="77777777" w:rsidR="00F6708E" w:rsidRPr="00763770" w:rsidRDefault="00F6708E" w:rsidP="00145595">
            <w:pPr>
              <w:pStyle w:val="a3"/>
              <w:rPr>
                <w:b/>
                <w:smallCaps/>
                <w:sz w:val="20"/>
              </w:rPr>
            </w:pPr>
          </w:p>
        </w:tc>
        <w:tc>
          <w:tcPr>
            <w:tcW w:w="3920" w:type="dxa"/>
          </w:tcPr>
          <w:p w14:paraId="46BC9795" w14:textId="77777777" w:rsidR="00F6708E" w:rsidRPr="00763770" w:rsidRDefault="00F6708E" w:rsidP="00145595">
            <w:pPr>
              <w:pStyle w:val="a3"/>
              <w:rPr>
                <w:b/>
                <w:smallCaps/>
                <w:sz w:val="20"/>
              </w:rPr>
            </w:pPr>
            <w:r w:rsidRPr="00763770">
              <w:rPr>
                <w:b/>
                <w:smallCaps/>
                <w:sz w:val="20"/>
              </w:rPr>
              <w:t>general contractor:</w:t>
            </w:r>
          </w:p>
          <w:p w14:paraId="46BC9796" w14:textId="77777777" w:rsidR="00F6708E" w:rsidRPr="00763770" w:rsidRDefault="00F6708E" w:rsidP="00145595">
            <w:pPr>
              <w:pStyle w:val="a3"/>
              <w:rPr>
                <w:b/>
                <w:smallCaps/>
                <w:sz w:val="20"/>
              </w:rPr>
            </w:pPr>
          </w:p>
        </w:tc>
        <w:tc>
          <w:tcPr>
            <w:tcW w:w="2427" w:type="dxa"/>
          </w:tcPr>
          <w:p w14:paraId="46BC9797" w14:textId="77777777" w:rsidR="00F6708E" w:rsidRPr="00763770" w:rsidRDefault="00F6708E" w:rsidP="00145595">
            <w:pPr>
              <w:pStyle w:val="a3"/>
              <w:rPr>
                <w:b/>
                <w:smallCaps/>
                <w:sz w:val="20"/>
              </w:rPr>
            </w:pPr>
            <w:r w:rsidRPr="00763770">
              <w:rPr>
                <w:b/>
                <w:smallCaps/>
                <w:sz w:val="20"/>
              </w:rPr>
              <w:t>contract amount:</w:t>
            </w:r>
          </w:p>
          <w:p w14:paraId="46BC9798" w14:textId="77777777" w:rsidR="00F6708E" w:rsidRPr="00763770" w:rsidRDefault="00F6708E" w:rsidP="00145595">
            <w:pPr>
              <w:pStyle w:val="a3"/>
              <w:rPr>
                <w:b/>
                <w:smallCaps/>
                <w:sz w:val="20"/>
              </w:rPr>
            </w:pPr>
          </w:p>
        </w:tc>
      </w:tr>
      <w:tr w:rsidR="00F6708E" w:rsidRPr="00763770" w14:paraId="46BC97A0" w14:textId="77777777" w:rsidTr="00B24601">
        <w:trPr>
          <w:trHeight w:val="500"/>
          <w:jc w:val="center"/>
        </w:trPr>
        <w:tc>
          <w:tcPr>
            <w:tcW w:w="3733" w:type="dxa"/>
          </w:tcPr>
          <w:p w14:paraId="46BC979A" w14:textId="77777777" w:rsidR="00F6708E" w:rsidRPr="00763770" w:rsidRDefault="00F6708E" w:rsidP="00145595">
            <w:pPr>
              <w:pStyle w:val="a3"/>
              <w:rPr>
                <w:b/>
                <w:smallCaps/>
                <w:sz w:val="20"/>
              </w:rPr>
            </w:pPr>
            <w:r w:rsidRPr="00763770">
              <w:rPr>
                <w:b/>
                <w:smallCaps/>
                <w:sz w:val="20"/>
              </w:rPr>
              <w:t>owner:</w:t>
            </w:r>
          </w:p>
          <w:p w14:paraId="46BC979B" w14:textId="77777777" w:rsidR="00F6708E" w:rsidRPr="00763770" w:rsidRDefault="00F6708E" w:rsidP="00145595">
            <w:pPr>
              <w:pStyle w:val="a3"/>
              <w:rPr>
                <w:b/>
                <w:smallCaps/>
                <w:sz w:val="20"/>
              </w:rPr>
            </w:pPr>
          </w:p>
        </w:tc>
        <w:tc>
          <w:tcPr>
            <w:tcW w:w="3920" w:type="dxa"/>
          </w:tcPr>
          <w:p w14:paraId="46BC979C" w14:textId="77777777" w:rsidR="00F6708E" w:rsidRPr="00763770" w:rsidRDefault="00F6708E" w:rsidP="00145595">
            <w:pPr>
              <w:pStyle w:val="a3"/>
              <w:rPr>
                <w:b/>
                <w:smallCaps/>
                <w:sz w:val="20"/>
              </w:rPr>
            </w:pPr>
            <w:r w:rsidRPr="00763770">
              <w:rPr>
                <w:b/>
                <w:smallCaps/>
                <w:sz w:val="20"/>
              </w:rPr>
              <w:t>general contractor contact:</w:t>
            </w:r>
          </w:p>
          <w:p w14:paraId="46BC979D" w14:textId="77777777" w:rsidR="00F6708E" w:rsidRPr="00763770" w:rsidRDefault="00F6708E" w:rsidP="00145595">
            <w:pPr>
              <w:pStyle w:val="a3"/>
              <w:rPr>
                <w:b/>
                <w:smallCaps/>
                <w:sz w:val="20"/>
              </w:rPr>
            </w:pPr>
          </w:p>
        </w:tc>
        <w:tc>
          <w:tcPr>
            <w:tcW w:w="2427" w:type="dxa"/>
          </w:tcPr>
          <w:p w14:paraId="46BC979E" w14:textId="77777777" w:rsidR="00F6708E" w:rsidRPr="00763770" w:rsidRDefault="00F6708E" w:rsidP="00145595">
            <w:pPr>
              <w:pStyle w:val="a3"/>
              <w:rPr>
                <w:b/>
                <w:smallCaps/>
                <w:sz w:val="20"/>
              </w:rPr>
            </w:pPr>
            <w:r w:rsidRPr="00763770">
              <w:rPr>
                <w:b/>
                <w:smallCaps/>
                <w:sz w:val="20"/>
              </w:rPr>
              <w:t>% complete:</w:t>
            </w:r>
          </w:p>
          <w:p w14:paraId="46BC979F" w14:textId="77777777" w:rsidR="00F6708E" w:rsidRPr="00763770" w:rsidRDefault="00F6708E" w:rsidP="00145595">
            <w:pPr>
              <w:pStyle w:val="a3"/>
              <w:rPr>
                <w:b/>
                <w:smallCaps/>
                <w:sz w:val="20"/>
              </w:rPr>
            </w:pPr>
          </w:p>
        </w:tc>
      </w:tr>
      <w:tr w:rsidR="00F6708E" w:rsidRPr="00763770" w14:paraId="46BC97A7" w14:textId="77777777" w:rsidTr="00B24601">
        <w:trPr>
          <w:trHeight w:val="500"/>
          <w:jc w:val="center"/>
        </w:trPr>
        <w:tc>
          <w:tcPr>
            <w:tcW w:w="3733" w:type="dxa"/>
          </w:tcPr>
          <w:p w14:paraId="46BC97A2" w14:textId="32637189" w:rsidR="00F6708E" w:rsidRPr="00763770" w:rsidRDefault="00F6708E" w:rsidP="00145595">
            <w:pPr>
              <w:pStyle w:val="a3"/>
              <w:rPr>
                <w:b/>
                <w:smallCaps/>
                <w:sz w:val="20"/>
              </w:rPr>
            </w:pPr>
            <w:r w:rsidRPr="00763770">
              <w:rPr>
                <w:b/>
                <w:smallCaps/>
                <w:sz w:val="20"/>
              </w:rPr>
              <w:t>arch:</w:t>
            </w:r>
          </w:p>
        </w:tc>
        <w:tc>
          <w:tcPr>
            <w:tcW w:w="3920" w:type="dxa"/>
          </w:tcPr>
          <w:p w14:paraId="46BC97A4" w14:textId="2C0758F5" w:rsidR="00F6708E" w:rsidRPr="00763770" w:rsidRDefault="00F6708E" w:rsidP="00145595">
            <w:pPr>
              <w:pStyle w:val="a3"/>
              <w:rPr>
                <w:b/>
                <w:smallCaps/>
                <w:sz w:val="20"/>
              </w:rPr>
            </w:pPr>
            <w:r w:rsidRPr="00763770">
              <w:rPr>
                <w:b/>
                <w:smallCaps/>
                <w:sz w:val="20"/>
              </w:rPr>
              <w:t>general contractor phone:</w:t>
            </w:r>
          </w:p>
        </w:tc>
        <w:tc>
          <w:tcPr>
            <w:tcW w:w="2427" w:type="dxa"/>
          </w:tcPr>
          <w:p w14:paraId="46BC97A6" w14:textId="30EC6DB8" w:rsidR="00F6708E" w:rsidRPr="00763770" w:rsidRDefault="00F6708E" w:rsidP="00145595">
            <w:pPr>
              <w:pStyle w:val="a3"/>
              <w:rPr>
                <w:b/>
                <w:smallCaps/>
                <w:sz w:val="20"/>
              </w:rPr>
            </w:pPr>
            <w:r w:rsidRPr="00763770">
              <w:rPr>
                <w:b/>
                <w:smallCaps/>
                <w:sz w:val="20"/>
              </w:rPr>
              <w:t>scheduled completion date:</w:t>
            </w:r>
          </w:p>
        </w:tc>
      </w:tr>
    </w:tbl>
    <w:p w14:paraId="427DF6B8" w14:textId="028C01BB" w:rsidR="00C4334A" w:rsidRDefault="00C4334A" w:rsidP="00D96695">
      <w:pPr>
        <w:pStyle w:val="ad"/>
        <w:tabs>
          <w:tab w:val="left" w:pos="720"/>
        </w:tabs>
        <w:ind w:left="360"/>
        <w:jc w:val="center"/>
        <w:rPr>
          <w:b/>
        </w:rPr>
      </w:pPr>
      <w:r w:rsidRPr="00C4334A">
        <w:rPr>
          <w:b/>
        </w:rPr>
        <w:t>* Attach any additional projects.</w:t>
      </w:r>
    </w:p>
    <w:p w14:paraId="502B1908" w14:textId="77777777" w:rsidR="00C4334A" w:rsidRPr="00C4334A" w:rsidRDefault="00C4334A" w:rsidP="00C4334A">
      <w:pPr>
        <w:pStyle w:val="ad"/>
        <w:tabs>
          <w:tab w:val="left" w:pos="720"/>
        </w:tabs>
        <w:ind w:left="360"/>
        <w:jc w:val="right"/>
        <w:rPr>
          <w:b/>
        </w:rPr>
      </w:pPr>
    </w:p>
    <w:p w14:paraId="46BC97EE" w14:textId="1116056A" w:rsidR="00AF0E58" w:rsidRPr="00763770" w:rsidRDefault="004A7DF0" w:rsidP="00D96695">
      <w:pPr>
        <w:pStyle w:val="ad"/>
        <w:numPr>
          <w:ilvl w:val="1"/>
          <w:numId w:val="6"/>
        </w:numPr>
        <w:tabs>
          <w:tab w:val="left" w:pos="426"/>
        </w:tabs>
        <w:ind w:left="709" w:hanging="283"/>
        <w:jc w:val="both"/>
      </w:pPr>
      <w:r w:rsidRPr="00763770">
        <w:t xml:space="preserve">State total </w:t>
      </w:r>
      <w:r w:rsidR="00CC771B" w:rsidRPr="00763770">
        <w:t>value</w:t>
      </w:r>
      <w:r w:rsidRPr="00763770">
        <w:t xml:space="preserve"> of work</w:t>
      </w:r>
      <w:r w:rsidR="00F6708E" w:rsidRPr="00763770">
        <w:t xml:space="preserve"> </w:t>
      </w:r>
      <w:r w:rsidR="00CC771B" w:rsidRPr="00763770">
        <w:t>under contract</w:t>
      </w:r>
      <w:r w:rsidR="00C216FD" w:rsidRPr="00763770">
        <w:t xml:space="preserve"> and work under contract</w:t>
      </w:r>
      <w:r w:rsidR="00F6708E" w:rsidRPr="00763770">
        <w:t xml:space="preserve"> </w:t>
      </w:r>
      <w:r w:rsidR="00C216FD" w:rsidRPr="00763770">
        <w:t xml:space="preserve">remaining to be completed </w:t>
      </w:r>
      <w:r w:rsidR="00F6708E" w:rsidRPr="00763770">
        <w:t>to date:</w:t>
      </w:r>
      <w:r w:rsidR="00CD6A61" w:rsidRPr="00763770">
        <w:rPr>
          <w:u w:val="single"/>
        </w:rPr>
        <w:tab/>
      </w:r>
      <w:r w:rsidR="00CD6A61" w:rsidRPr="00763770">
        <w:rPr>
          <w:u w:val="single"/>
        </w:rPr>
        <w:tab/>
      </w:r>
      <w:r w:rsidR="00A73089" w:rsidRPr="00763770">
        <w:tab/>
      </w:r>
      <w:r w:rsidR="00A73089" w:rsidRPr="00763770">
        <w:tab/>
      </w:r>
    </w:p>
    <w:p w14:paraId="46BC97F6" w14:textId="77777777" w:rsidR="00CD6A61" w:rsidRPr="00763770" w:rsidRDefault="00CD6A61" w:rsidP="00D96695">
      <w:pPr>
        <w:numPr>
          <w:ilvl w:val="1"/>
          <w:numId w:val="6"/>
        </w:numPr>
        <w:tabs>
          <w:tab w:val="left" w:pos="426"/>
        </w:tabs>
        <w:ind w:left="709" w:hanging="283"/>
        <w:jc w:val="both"/>
      </w:pPr>
      <w:r w:rsidRPr="00763770">
        <w:t>List the major projects your organization has completed in the past five (5) years:</w:t>
      </w:r>
    </w:p>
    <w:p w14:paraId="46BC97F7" w14:textId="77777777" w:rsidR="00CD6A61" w:rsidRPr="00763770" w:rsidRDefault="00CD6A61" w:rsidP="00CD6A61">
      <w:pPr>
        <w:tabs>
          <w:tab w:val="left" w:pos="720"/>
        </w:tabs>
        <w:jc w:val="both"/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3"/>
        <w:gridCol w:w="3920"/>
        <w:gridCol w:w="2427"/>
      </w:tblGrid>
      <w:tr w:rsidR="009643EC" w:rsidRPr="00763770" w14:paraId="46BC97FE" w14:textId="77777777" w:rsidTr="00CD6A61">
        <w:trPr>
          <w:trHeight w:val="500"/>
          <w:jc w:val="center"/>
        </w:trPr>
        <w:tc>
          <w:tcPr>
            <w:tcW w:w="3733" w:type="dxa"/>
          </w:tcPr>
          <w:p w14:paraId="46BC97F8" w14:textId="77777777" w:rsidR="009643EC" w:rsidRPr="00763770" w:rsidRDefault="009643EC" w:rsidP="00145595">
            <w:pPr>
              <w:pStyle w:val="a3"/>
              <w:rPr>
                <w:b/>
                <w:smallCaps/>
                <w:sz w:val="20"/>
              </w:rPr>
            </w:pPr>
            <w:r w:rsidRPr="00763770">
              <w:rPr>
                <w:b/>
                <w:smallCaps/>
                <w:sz w:val="20"/>
              </w:rPr>
              <w:t>project name:</w:t>
            </w:r>
          </w:p>
          <w:p w14:paraId="46BC97F9" w14:textId="77777777" w:rsidR="009643EC" w:rsidRPr="00763770" w:rsidRDefault="009643EC" w:rsidP="00145595">
            <w:pPr>
              <w:pStyle w:val="a3"/>
              <w:rPr>
                <w:b/>
                <w:smallCaps/>
                <w:sz w:val="20"/>
              </w:rPr>
            </w:pPr>
          </w:p>
        </w:tc>
        <w:tc>
          <w:tcPr>
            <w:tcW w:w="3920" w:type="dxa"/>
          </w:tcPr>
          <w:p w14:paraId="46BC97FA" w14:textId="77777777" w:rsidR="009643EC" w:rsidRPr="00763770" w:rsidRDefault="009643EC" w:rsidP="00145595">
            <w:pPr>
              <w:pStyle w:val="a3"/>
              <w:rPr>
                <w:b/>
                <w:smallCaps/>
                <w:sz w:val="20"/>
              </w:rPr>
            </w:pPr>
            <w:r w:rsidRPr="00763770">
              <w:rPr>
                <w:b/>
                <w:smallCaps/>
                <w:sz w:val="20"/>
              </w:rPr>
              <w:t>general contractor:</w:t>
            </w:r>
          </w:p>
          <w:p w14:paraId="46BC97FB" w14:textId="77777777" w:rsidR="009643EC" w:rsidRPr="00763770" w:rsidRDefault="009643EC" w:rsidP="00145595">
            <w:pPr>
              <w:pStyle w:val="a3"/>
              <w:rPr>
                <w:b/>
                <w:smallCaps/>
                <w:sz w:val="20"/>
              </w:rPr>
            </w:pPr>
          </w:p>
        </w:tc>
        <w:tc>
          <w:tcPr>
            <w:tcW w:w="2427" w:type="dxa"/>
          </w:tcPr>
          <w:p w14:paraId="46BC97FC" w14:textId="77777777" w:rsidR="009643EC" w:rsidRPr="00763770" w:rsidRDefault="009643EC" w:rsidP="00145595">
            <w:pPr>
              <w:pStyle w:val="a3"/>
              <w:rPr>
                <w:b/>
                <w:smallCaps/>
                <w:sz w:val="20"/>
              </w:rPr>
            </w:pPr>
            <w:r w:rsidRPr="00763770">
              <w:rPr>
                <w:b/>
                <w:smallCaps/>
                <w:sz w:val="20"/>
              </w:rPr>
              <w:t>job amount:</w:t>
            </w:r>
          </w:p>
          <w:p w14:paraId="46BC97FD" w14:textId="77777777" w:rsidR="009643EC" w:rsidRPr="00763770" w:rsidRDefault="009643EC" w:rsidP="00145595">
            <w:pPr>
              <w:pStyle w:val="a3"/>
              <w:rPr>
                <w:b/>
                <w:smallCaps/>
                <w:sz w:val="20"/>
              </w:rPr>
            </w:pPr>
          </w:p>
        </w:tc>
      </w:tr>
      <w:tr w:rsidR="009643EC" w:rsidRPr="00763770" w14:paraId="46BC9805" w14:textId="77777777" w:rsidTr="00CD6A61">
        <w:trPr>
          <w:trHeight w:val="500"/>
          <w:jc w:val="center"/>
        </w:trPr>
        <w:tc>
          <w:tcPr>
            <w:tcW w:w="3733" w:type="dxa"/>
          </w:tcPr>
          <w:p w14:paraId="46BC97FF" w14:textId="77777777" w:rsidR="009643EC" w:rsidRPr="00763770" w:rsidRDefault="009643EC" w:rsidP="00145595">
            <w:pPr>
              <w:pStyle w:val="a3"/>
              <w:rPr>
                <w:b/>
                <w:smallCaps/>
                <w:sz w:val="20"/>
              </w:rPr>
            </w:pPr>
            <w:r w:rsidRPr="00763770">
              <w:rPr>
                <w:b/>
                <w:smallCaps/>
                <w:sz w:val="20"/>
              </w:rPr>
              <w:t>owner:</w:t>
            </w:r>
          </w:p>
          <w:p w14:paraId="46BC9800" w14:textId="77777777" w:rsidR="009643EC" w:rsidRPr="00763770" w:rsidRDefault="009643EC" w:rsidP="00145595">
            <w:pPr>
              <w:pStyle w:val="a3"/>
              <w:rPr>
                <w:b/>
                <w:smallCaps/>
                <w:sz w:val="20"/>
              </w:rPr>
            </w:pPr>
          </w:p>
        </w:tc>
        <w:tc>
          <w:tcPr>
            <w:tcW w:w="3920" w:type="dxa"/>
          </w:tcPr>
          <w:p w14:paraId="46BC9801" w14:textId="77777777" w:rsidR="009643EC" w:rsidRPr="00763770" w:rsidRDefault="009643EC" w:rsidP="00145595">
            <w:pPr>
              <w:pStyle w:val="a3"/>
              <w:rPr>
                <w:b/>
                <w:smallCaps/>
                <w:sz w:val="20"/>
              </w:rPr>
            </w:pPr>
            <w:r w:rsidRPr="00763770">
              <w:rPr>
                <w:b/>
                <w:smallCaps/>
                <w:sz w:val="20"/>
              </w:rPr>
              <w:t>general contractor contact:</w:t>
            </w:r>
          </w:p>
          <w:p w14:paraId="46BC9802" w14:textId="77777777" w:rsidR="009643EC" w:rsidRPr="00763770" w:rsidRDefault="009643EC" w:rsidP="00145595">
            <w:pPr>
              <w:pStyle w:val="a3"/>
              <w:rPr>
                <w:b/>
                <w:smallCaps/>
                <w:sz w:val="20"/>
              </w:rPr>
            </w:pPr>
          </w:p>
        </w:tc>
        <w:tc>
          <w:tcPr>
            <w:tcW w:w="2427" w:type="dxa"/>
          </w:tcPr>
          <w:p w14:paraId="46BC9803" w14:textId="77777777" w:rsidR="009643EC" w:rsidRPr="00763770" w:rsidRDefault="009643EC" w:rsidP="00145595">
            <w:pPr>
              <w:pStyle w:val="a3"/>
              <w:rPr>
                <w:b/>
                <w:smallCaps/>
                <w:sz w:val="20"/>
              </w:rPr>
            </w:pPr>
            <w:r w:rsidRPr="00763770">
              <w:rPr>
                <w:b/>
                <w:smallCaps/>
                <w:sz w:val="20"/>
              </w:rPr>
              <w:t>date of  completion:</w:t>
            </w:r>
          </w:p>
          <w:p w14:paraId="46BC9804" w14:textId="77777777" w:rsidR="009643EC" w:rsidRPr="00763770" w:rsidRDefault="009643EC" w:rsidP="00145595">
            <w:pPr>
              <w:pStyle w:val="a3"/>
              <w:rPr>
                <w:b/>
                <w:smallCaps/>
                <w:sz w:val="20"/>
              </w:rPr>
            </w:pPr>
          </w:p>
        </w:tc>
      </w:tr>
      <w:tr w:rsidR="009643EC" w:rsidRPr="00763770" w14:paraId="46BC980C" w14:textId="77777777" w:rsidTr="00CD6A61">
        <w:trPr>
          <w:trHeight w:val="500"/>
          <w:jc w:val="center"/>
        </w:trPr>
        <w:tc>
          <w:tcPr>
            <w:tcW w:w="3733" w:type="dxa"/>
          </w:tcPr>
          <w:p w14:paraId="46BC9807" w14:textId="793A06F4" w:rsidR="009643EC" w:rsidRPr="00763770" w:rsidRDefault="009643EC" w:rsidP="00145595">
            <w:pPr>
              <w:pStyle w:val="a3"/>
              <w:rPr>
                <w:b/>
                <w:smallCaps/>
                <w:sz w:val="20"/>
              </w:rPr>
            </w:pPr>
            <w:r w:rsidRPr="00763770">
              <w:rPr>
                <w:b/>
                <w:smallCaps/>
                <w:sz w:val="20"/>
              </w:rPr>
              <w:t>arch:</w:t>
            </w:r>
          </w:p>
        </w:tc>
        <w:tc>
          <w:tcPr>
            <w:tcW w:w="3920" w:type="dxa"/>
          </w:tcPr>
          <w:p w14:paraId="46BC9809" w14:textId="4229BA0C" w:rsidR="009643EC" w:rsidRPr="00763770" w:rsidRDefault="009643EC" w:rsidP="00145595">
            <w:pPr>
              <w:pStyle w:val="a3"/>
              <w:rPr>
                <w:b/>
                <w:smallCaps/>
                <w:sz w:val="20"/>
              </w:rPr>
            </w:pPr>
            <w:r w:rsidRPr="00763770">
              <w:rPr>
                <w:b/>
                <w:smallCaps/>
                <w:sz w:val="20"/>
              </w:rPr>
              <w:t>general contractor  phone:</w:t>
            </w:r>
          </w:p>
        </w:tc>
        <w:tc>
          <w:tcPr>
            <w:tcW w:w="2427" w:type="dxa"/>
          </w:tcPr>
          <w:p w14:paraId="46BC980B" w14:textId="55D33E7E" w:rsidR="009643EC" w:rsidRPr="00763770" w:rsidRDefault="009643EC" w:rsidP="00145595">
            <w:pPr>
              <w:pStyle w:val="a3"/>
              <w:rPr>
                <w:b/>
                <w:smallCaps/>
                <w:sz w:val="20"/>
              </w:rPr>
            </w:pPr>
            <w:r w:rsidRPr="00763770">
              <w:rPr>
                <w:b/>
                <w:smallCaps/>
                <w:sz w:val="20"/>
              </w:rPr>
              <w:t>work performed:</w:t>
            </w:r>
          </w:p>
        </w:tc>
      </w:tr>
    </w:tbl>
    <w:p w14:paraId="46BC9868" w14:textId="77777777" w:rsidR="00FB2F36" w:rsidRPr="00763770" w:rsidRDefault="00FB2F36" w:rsidP="00D96695">
      <w:pPr>
        <w:tabs>
          <w:tab w:val="left" w:pos="720"/>
        </w:tabs>
        <w:ind w:left="720"/>
        <w:jc w:val="center"/>
        <w:rPr>
          <w:b/>
        </w:rPr>
      </w:pPr>
      <w:r w:rsidRPr="00763770">
        <w:rPr>
          <w:b/>
        </w:rPr>
        <w:t>* Attach any additional projects.</w:t>
      </w:r>
    </w:p>
    <w:p w14:paraId="46BC986B" w14:textId="77777777" w:rsidR="002D4690" w:rsidRPr="00763770" w:rsidRDefault="002D4690" w:rsidP="00BB0B23">
      <w:pPr>
        <w:tabs>
          <w:tab w:val="left" w:pos="720"/>
          <w:tab w:val="left" w:pos="1440"/>
        </w:tabs>
        <w:jc w:val="both"/>
      </w:pPr>
    </w:p>
    <w:p w14:paraId="46BC986C" w14:textId="77777777" w:rsidR="00591EFB" w:rsidRPr="00763770" w:rsidRDefault="00591EFB" w:rsidP="00D5203E">
      <w:pPr>
        <w:numPr>
          <w:ilvl w:val="1"/>
          <w:numId w:val="6"/>
        </w:numPr>
        <w:tabs>
          <w:tab w:val="left" w:pos="720"/>
        </w:tabs>
      </w:pPr>
      <w:r w:rsidRPr="00763770">
        <w:t xml:space="preserve">List your company’s annual volume for the </w:t>
      </w:r>
      <w:r w:rsidR="004A7DF0" w:rsidRPr="00763770">
        <w:t>past five (5) years:</w:t>
      </w:r>
    </w:p>
    <w:p w14:paraId="46BC986D" w14:textId="77777777" w:rsidR="00AF0E58" w:rsidRPr="00763770" w:rsidRDefault="00AF0E58" w:rsidP="00AF0E58">
      <w:pPr>
        <w:tabs>
          <w:tab w:val="left" w:pos="720"/>
        </w:tabs>
        <w:ind w:left="1440"/>
      </w:pPr>
    </w:p>
    <w:p w14:paraId="46BC986E" w14:textId="77777777" w:rsidR="007F23D4" w:rsidRPr="00763770" w:rsidRDefault="00297516" w:rsidP="00297516">
      <w:pPr>
        <w:tabs>
          <w:tab w:val="left" w:pos="1440"/>
        </w:tabs>
        <w:jc w:val="both"/>
        <w:rPr>
          <w:u w:val="single"/>
        </w:rPr>
      </w:pPr>
      <w:r w:rsidRPr="00763770">
        <w:tab/>
      </w:r>
      <w:r w:rsidRPr="00763770">
        <w:tab/>
      </w:r>
      <w:r w:rsidR="007F23D4" w:rsidRPr="00763770">
        <w:rPr>
          <w:u w:val="single"/>
        </w:rPr>
        <w:t>Year</w:t>
      </w:r>
      <w:r w:rsidR="007F23D4" w:rsidRPr="00763770">
        <w:tab/>
        <w:t xml:space="preserve">      </w:t>
      </w:r>
      <w:r w:rsidR="007F23D4" w:rsidRPr="00763770">
        <w:rPr>
          <w:u w:val="single"/>
        </w:rPr>
        <w:t>Volume</w:t>
      </w:r>
    </w:p>
    <w:p w14:paraId="46BC986F" w14:textId="66D5F18A" w:rsidR="009643EC" w:rsidRPr="00763770" w:rsidRDefault="007F23D4" w:rsidP="00297516">
      <w:pPr>
        <w:tabs>
          <w:tab w:val="left" w:pos="1440"/>
        </w:tabs>
        <w:jc w:val="both"/>
        <w:rPr>
          <w:u w:val="single"/>
        </w:rPr>
      </w:pPr>
      <w:r w:rsidRPr="00763770">
        <w:tab/>
      </w:r>
      <w:r w:rsidRPr="00763770">
        <w:tab/>
      </w:r>
      <w:r w:rsidR="00025F29" w:rsidRPr="00763770">
        <w:t>201</w:t>
      </w:r>
      <w:r w:rsidR="00B50E51">
        <w:t>8</w:t>
      </w:r>
      <w:r w:rsidR="009643EC" w:rsidRPr="00763770">
        <w:t xml:space="preserve"> </w:t>
      </w:r>
      <w:r w:rsidRPr="00763770">
        <w:tab/>
      </w:r>
      <w:r w:rsidR="00A73089" w:rsidRPr="00763770">
        <w:rPr>
          <w:u w:val="single"/>
        </w:rPr>
        <w:tab/>
      </w:r>
      <w:r w:rsidR="00A73089" w:rsidRPr="00763770">
        <w:rPr>
          <w:u w:val="single"/>
        </w:rPr>
        <w:tab/>
      </w:r>
      <w:r w:rsidR="00A73089" w:rsidRPr="00763770">
        <w:rPr>
          <w:u w:val="single"/>
        </w:rPr>
        <w:tab/>
      </w:r>
    </w:p>
    <w:p w14:paraId="46BC9870" w14:textId="710C3DB8" w:rsidR="009643EC" w:rsidRPr="00763770" w:rsidRDefault="00297516" w:rsidP="00297516">
      <w:pPr>
        <w:tabs>
          <w:tab w:val="left" w:pos="1440"/>
        </w:tabs>
        <w:jc w:val="both"/>
        <w:rPr>
          <w:u w:val="single"/>
        </w:rPr>
      </w:pPr>
      <w:r w:rsidRPr="00763770">
        <w:tab/>
      </w:r>
      <w:r w:rsidRPr="00763770">
        <w:tab/>
      </w:r>
      <w:r w:rsidR="00025F29" w:rsidRPr="00763770">
        <w:t>201</w:t>
      </w:r>
      <w:r w:rsidR="00B50E51">
        <w:t>7</w:t>
      </w:r>
      <w:r w:rsidR="009643EC" w:rsidRPr="00763770">
        <w:t xml:space="preserve"> </w:t>
      </w:r>
      <w:r w:rsidR="007F23D4" w:rsidRPr="00763770">
        <w:tab/>
      </w:r>
      <w:r w:rsidR="00A73089" w:rsidRPr="00763770">
        <w:rPr>
          <w:u w:val="single"/>
        </w:rPr>
        <w:tab/>
      </w:r>
      <w:r w:rsidR="00A73089" w:rsidRPr="00763770">
        <w:rPr>
          <w:u w:val="single"/>
        </w:rPr>
        <w:tab/>
      </w:r>
      <w:r w:rsidR="00A73089" w:rsidRPr="00763770">
        <w:rPr>
          <w:u w:val="single"/>
        </w:rPr>
        <w:tab/>
      </w:r>
    </w:p>
    <w:p w14:paraId="46BC9871" w14:textId="4D4B89CB" w:rsidR="009643EC" w:rsidRPr="00763770" w:rsidRDefault="00297516" w:rsidP="00297516">
      <w:pPr>
        <w:tabs>
          <w:tab w:val="left" w:pos="1440"/>
        </w:tabs>
        <w:jc w:val="both"/>
        <w:rPr>
          <w:u w:val="single"/>
        </w:rPr>
      </w:pPr>
      <w:r w:rsidRPr="00763770">
        <w:tab/>
      </w:r>
      <w:r w:rsidRPr="00763770">
        <w:tab/>
      </w:r>
      <w:r w:rsidR="00025F29" w:rsidRPr="00763770">
        <w:t>201</w:t>
      </w:r>
      <w:r w:rsidR="00B50E51">
        <w:t>6</w:t>
      </w:r>
      <w:r w:rsidR="009643EC" w:rsidRPr="00763770">
        <w:t xml:space="preserve"> </w:t>
      </w:r>
      <w:r w:rsidR="007F23D4" w:rsidRPr="00763770">
        <w:tab/>
      </w:r>
      <w:r w:rsidR="00A73089" w:rsidRPr="00763770">
        <w:rPr>
          <w:u w:val="single"/>
        </w:rPr>
        <w:tab/>
      </w:r>
      <w:r w:rsidR="00A73089" w:rsidRPr="00763770">
        <w:rPr>
          <w:u w:val="single"/>
        </w:rPr>
        <w:tab/>
      </w:r>
      <w:r w:rsidR="00A73089" w:rsidRPr="00763770">
        <w:rPr>
          <w:u w:val="single"/>
        </w:rPr>
        <w:tab/>
      </w:r>
    </w:p>
    <w:p w14:paraId="46BC9872" w14:textId="6293A3C6" w:rsidR="009643EC" w:rsidRPr="00763770" w:rsidRDefault="00025F29" w:rsidP="00297516">
      <w:pPr>
        <w:tabs>
          <w:tab w:val="left" w:pos="1440"/>
        </w:tabs>
        <w:ind w:left="2160"/>
        <w:jc w:val="both"/>
        <w:rPr>
          <w:u w:val="single"/>
        </w:rPr>
      </w:pPr>
      <w:r w:rsidRPr="00763770">
        <w:t>201</w:t>
      </w:r>
      <w:r w:rsidR="00B50E51">
        <w:t>5</w:t>
      </w:r>
      <w:r w:rsidR="009643EC" w:rsidRPr="00763770">
        <w:t xml:space="preserve"> </w:t>
      </w:r>
      <w:r w:rsidR="007F23D4" w:rsidRPr="00763770">
        <w:tab/>
      </w:r>
      <w:r w:rsidR="00A73089" w:rsidRPr="00763770">
        <w:rPr>
          <w:u w:val="single"/>
        </w:rPr>
        <w:tab/>
      </w:r>
      <w:r w:rsidR="00A73089" w:rsidRPr="00763770">
        <w:rPr>
          <w:u w:val="single"/>
        </w:rPr>
        <w:tab/>
      </w:r>
      <w:r w:rsidR="00A73089" w:rsidRPr="00763770">
        <w:rPr>
          <w:u w:val="single"/>
        </w:rPr>
        <w:tab/>
      </w:r>
    </w:p>
    <w:p w14:paraId="46BC9873" w14:textId="4C8E1860" w:rsidR="009643EC" w:rsidRPr="00763770" w:rsidRDefault="00025F29" w:rsidP="00297516">
      <w:pPr>
        <w:tabs>
          <w:tab w:val="left" w:pos="720"/>
          <w:tab w:val="left" w:pos="1440"/>
        </w:tabs>
        <w:ind w:left="2160"/>
        <w:jc w:val="both"/>
        <w:rPr>
          <w:u w:val="single"/>
        </w:rPr>
      </w:pPr>
      <w:r w:rsidRPr="00763770">
        <w:t>201</w:t>
      </w:r>
      <w:r w:rsidR="00B50E51">
        <w:t>4</w:t>
      </w:r>
      <w:r w:rsidR="009643EC" w:rsidRPr="00763770">
        <w:t xml:space="preserve"> </w:t>
      </w:r>
      <w:r w:rsidR="007F23D4" w:rsidRPr="00763770">
        <w:tab/>
      </w:r>
      <w:r w:rsidR="00A73089" w:rsidRPr="00763770">
        <w:rPr>
          <w:u w:val="single"/>
        </w:rPr>
        <w:tab/>
      </w:r>
      <w:r w:rsidR="00A73089" w:rsidRPr="00763770">
        <w:rPr>
          <w:u w:val="single"/>
        </w:rPr>
        <w:tab/>
      </w:r>
      <w:r w:rsidR="00A73089" w:rsidRPr="00763770">
        <w:rPr>
          <w:u w:val="single"/>
        </w:rPr>
        <w:tab/>
      </w:r>
    </w:p>
    <w:p w14:paraId="46BC9874" w14:textId="77777777" w:rsidR="00D55499" w:rsidRPr="00763770" w:rsidRDefault="00D55499" w:rsidP="00297516">
      <w:pPr>
        <w:tabs>
          <w:tab w:val="left" w:pos="720"/>
          <w:tab w:val="left" w:pos="1440"/>
        </w:tabs>
        <w:jc w:val="both"/>
      </w:pPr>
    </w:p>
    <w:p w14:paraId="46BC9875" w14:textId="77777777" w:rsidR="00297516" w:rsidRPr="00763770" w:rsidRDefault="00297516" w:rsidP="00D5203E">
      <w:pPr>
        <w:numPr>
          <w:ilvl w:val="1"/>
          <w:numId w:val="6"/>
        </w:numPr>
        <w:tabs>
          <w:tab w:val="left" w:pos="720"/>
        </w:tabs>
      </w:pPr>
      <w:r w:rsidRPr="00763770">
        <w:t>List your company’s largest contract to date:</w:t>
      </w:r>
    </w:p>
    <w:p w14:paraId="46BC9876" w14:textId="070174BA" w:rsidR="00661BEF" w:rsidRPr="00763770" w:rsidRDefault="00736B32" w:rsidP="00297516">
      <w:pPr>
        <w:tabs>
          <w:tab w:val="left" w:pos="720"/>
          <w:tab w:val="left" w:pos="1440"/>
        </w:tabs>
        <w:jc w:val="both"/>
        <w:rPr>
          <w:u w:val="single"/>
        </w:rPr>
      </w:pPr>
      <w:r w:rsidRPr="00763770">
        <w:tab/>
      </w:r>
      <w:r w:rsidRPr="00763770">
        <w:tab/>
      </w:r>
      <w:r w:rsidRPr="00763770">
        <w:tab/>
        <w:t>Job Name</w:t>
      </w:r>
      <w:r w:rsidR="00661BEF" w:rsidRPr="00763770">
        <w:t>:</w:t>
      </w:r>
      <w:r w:rsidR="00661BEF" w:rsidRPr="00763770">
        <w:tab/>
      </w:r>
      <w:r w:rsidR="00661BEF" w:rsidRPr="00763770">
        <w:rPr>
          <w:u w:val="single"/>
        </w:rPr>
        <w:tab/>
      </w:r>
      <w:r w:rsidR="00661BEF" w:rsidRPr="00763770">
        <w:rPr>
          <w:u w:val="single"/>
        </w:rPr>
        <w:tab/>
      </w:r>
      <w:r w:rsidR="00661BEF" w:rsidRPr="00763770">
        <w:rPr>
          <w:u w:val="single"/>
        </w:rPr>
        <w:tab/>
      </w:r>
      <w:r w:rsidR="00661BEF" w:rsidRPr="00763770">
        <w:rPr>
          <w:u w:val="single"/>
        </w:rPr>
        <w:tab/>
      </w:r>
      <w:r w:rsidR="00661BEF" w:rsidRPr="00763770">
        <w:rPr>
          <w:u w:val="single"/>
        </w:rPr>
        <w:tab/>
      </w:r>
    </w:p>
    <w:p w14:paraId="46BC9877" w14:textId="50FD06ED" w:rsidR="00297516" w:rsidRPr="00763770" w:rsidRDefault="00661BEF" w:rsidP="00297516">
      <w:pPr>
        <w:tabs>
          <w:tab w:val="left" w:pos="720"/>
          <w:tab w:val="left" w:pos="1440"/>
        </w:tabs>
        <w:jc w:val="both"/>
      </w:pPr>
      <w:r w:rsidRPr="00763770">
        <w:tab/>
      </w:r>
      <w:r w:rsidRPr="00763770">
        <w:tab/>
      </w:r>
      <w:r w:rsidRPr="00763770">
        <w:tab/>
      </w:r>
      <w:r w:rsidR="00297516" w:rsidRPr="00763770">
        <w:t xml:space="preserve">Value: </w:t>
      </w:r>
      <w:r w:rsidRPr="00763770">
        <w:tab/>
      </w:r>
      <w:r w:rsidRPr="00763770">
        <w:tab/>
      </w:r>
      <w:r w:rsidRPr="00763770">
        <w:rPr>
          <w:u w:val="single"/>
        </w:rPr>
        <w:tab/>
      </w:r>
      <w:r w:rsidRPr="00763770">
        <w:rPr>
          <w:u w:val="single"/>
        </w:rPr>
        <w:tab/>
      </w:r>
      <w:r w:rsidRPr="00763770">
        <w:rPr>
          <w:u w:val="single"/>
        </w:rPr>
        <w:tab/>
      </w:r>
      <w:r w:rsidRPr="00763770">
        <w:rPr>
          <w:u w:val="single"/>
        </w:rPr>
        <w:tab/>
      </w:r>
      <w:r w:rsidRPr="00763770">
        <w:rPr>
          <w:u w:val="single"/>
        </w:rPr>
        <w:tab/>
      </w:r>
      <w:r w:rsidRPr="00763770">
        <w:tab/>
      </w:r>
      <w:r w:rsidRPr="00763770">
        <w:tab/>
      </w:r>
      <w:r w:rsidR="00297516" w:rsidRPr="00763770">
        <w:t xml:space="preserve">      </w:t>
      </w:r>
      <w:r w:rsidR="00297516" w:rsidRPr="00763770">
        <w:tab/>
      </w:r>
    </w:p>
    <w:p w14:paraId="46BC9878" w14:textId="77777777" w:rsidR="00297516" w:rsidRPr="00763770" w:rsidRDefault="00297516" w:rsidP="00297516">
      <w:pPr>
        <w:tabs>
          <w:tab w:val="left" w:pos="720"/>
          <w:tab w:val="left" w:pos="1440"/>
        </w:tabs>
        <w:jc w:val="both"/>
      </w:pPr>
      <w:r w:rsidRPr="00763770">
        <w:tab/>
      </w:r>
      <w:r w:rsidRPr="00763770">
        <w:tab/>
      </w:r>
      <w:r w:rsidR="00661BEF" w:rsidRPr="00763770">
        <w:tab/>
      </w:r>
      <w:r w:rsidRPr="00763770">
        <w:t>Date Completed:</w:t>
      </w:r>
      <w:r w:rsidR="00661BEF" w:rsidRPr="00763770">
        <w:tab/>
      </w:r>
      <w:r w:rsidR="00661BEF" w:rsidRPr="00763770">
        <w:rPr>
          <w:u w:val="single"/>
        </w:rPr>
        <w:tab/>
      </w:r>
      <w:r w:rsidR="00661BEF" w:rsidRPr="00763770">
        <w:rPr>
          <w:u w:val="single"/>
        </w:rPr>
        <w:tab/>
      </w:r>
      <w:r w:rsidR="00661BEF" w:rsidRPr="00763770">
        <w:rPr>
          <w:u w:val="single"/>
        </w:rPr>
        <w:tab/>
      </w:r>
      <w:r w:rsidR="00661BEF" w:rsidRPr="00763770">
        <w:rPr>
          <w:u w:val="single"/>
        </w:rPr>
        <w:tab/>
      </w:r>
      <w:r w:rsidR="00661BEF" w:rsidRPr="00763770">
        <w:rPr>
          <w:u w:val="single"/>
        </w:rPr>
        <w:tab/>
      </w:r>
      <w:r w:rsidR="00661BEF" w:rsidRPr="00763770">
        <w:tab/>
      </w:r>
    </w:p>
    <w:p w14:paraId="46BC9879" w14:textId="77777777" w:rsidR="00EF7F5C" w:rsidRPr="00763770" w:rsidRDefault="00EF7F5C" w:rsidP="00297516">
      <w:pPr>
        <w:tabs>
          <w:tab w:val="left" w:pos="720"/>
          <w:tab w:val="left" w:pos="1440"/>
        </w:tabs>
        <w:jc w:val="both"/>
      </w:pPr>
    </w:p>
    <w:p w14:paraId="46BC987A" w14:textId="77777777" w:rsidR="00EF7F5C" w:rsidRPr="00763770" w:rsidRDefault="00EF7F5C" w:rsidP="00D5203E">
      <w:pPr>
        <w:numPr>
          <w:ilvl w:val="1"/>
          <w:numId w:val="6"/>
        </w:numPr>
        <w:tabs>
          <w:tab w:val="left" w:pos="720"/>
        </w:tabs>
        <w:jc w:val="both"/>
      </w:pPr>
      <w:r w:rsidRPr="00763770">
        <w:t xml:space="preserve">Please enter the project value range for </w:t>
      </w:r>
      <w:r w:rsidR="00C216FD" w:rsidRPr="00763770">
        <w:t>the</w:t>
      </w:r>
      <w:r w:rsidRPr="00763770">
        <w:t xml:space="preserve"> scope of work that your company is interested in purs</w:t>
      </w:r>
      <w:r w:rsidR="007C3A05" w:rsidRPr="00763770">
        <w:t>u</w:t>
      </w:r>
      <w:r w:rsidRPr="00763770">
        <w:t>ing.</w:t>
      </w:r>
    </w:p>
    <w:p w14:paraId="46BC987B" w14:textId="603524A7" w:rsidR="007C3A05" w:rsidRPr="00763770" w:rsidRDefault="007C3A05" w:rsidP="00D5203E">
      <w:pPr>
        <w:numPr>
          <w:ilvl w:val="2"/>
          <w:numId w:val="6"/>
        </w:numPr>
        <w:tabs>
          <w:tab w:val="left" w:pos="720"/>
          <w:tab w:val="left" w:pos="1440"/>
        </w:tabs>
        <w:jc w:val="both"/>
      </w:pPr>
      <w:r w:rsidRPr="00763770">
        <w:t>Project Size min</w:t>
      </w:r>
      <w:r w:rsidR="00661BEF" w:rsidRPr="00763770">
        <w:rPr>
          <w:u w:val="single"/>
        </w:rPr>
        <w:tab/>
      </w:r>
      <w:r w:rsidR="00661BEF" w:rsidRPr="00763770">
        <w:rPr>
          <w:u w:val="single"/>
        </w:rPr>
        <w:tab/>
      </w:r>
      <w:r w:rsidR="00661BEF" w:rsidRPr="00763770">
        <w:rPr>
          <w:u w:val="single"/>
        </w:rPr>
        <w:tab/>
      </w:r>
      <w:r w:rsidR="00661BEF" w:rsidRPr="00763770">
        <w:rPr>
          <w:u w:val="single"/>
        </w:rPr>
        <w:tab/>
      </w:r>
    </w:p>
    <w:p w14:paraId="46BC987C" w14:textId="38B4EDCC" w:rsidR="007C3A05" w:rsidRPr="00763770" w:rsidRDefault="007C3A05" w:rsidP="00D5203E">
      <w:pPr>
        <w:numPr>
          <w:ilvl w:val="2"/>
          <w:numId w:val="6"/>
        </w:numPr>
        <w:tabs>
          <w:tab w:val="left" w:pos="720"/>
          <w:tab w:val="left" w:pos="1440"/>
        </w:tabs>
        <w:jc w:val="both"/>
      </w:pPr>
      <w:r w:rsidRPr="00763770">
        <w:t>Project Size max</w:t>
      </w:r>
      <w:r w:rsidR="00661BEF" w:rsidRPr="00763770">
        <w:rPr>
          <w:u w:val="single"/>
        </w:rPr>
        <w:tab/>
      </w:r>
      <w:r w:rsidR="00661BEF" w:rsidRPr="00763770">
        <w:rPr>
          <w:u w:val="single"/>
        </w:rPr>
        <w:tab/>
      </w:r>
      <w:r w:rsidR="00661BEF" w:rsidRPr="00763770">
        <w:rPr>
          <w:u w:val="single"/>
        </w:rPr>
        <w:tab/>
      </w:r>
      <w:r w:rsidR="00661BEF" w:rsidRPr="00763770">
        <w:rPr>
          <w:u w:val="single"/>
        </w:rPr>
        <w:tab/>
      </w:r>
    </w:p>
    <w:p w14:paraId="30706D2D" w14:textId="7522FC9A" w:rsidR="00D85ACA" w:rsidRDefault="00D85ACA" w:rsidP="00FE630E">
      <w:pPr>
        <w:tabs>
          <w:tab w:val="left" w:pos="720"/>
          <w:tab w:val="left" w:pos="1440"/>
        </w:tabs>
        <w:jc w:val="both"/>
      </w:pPr>
    </w:p>
    <w:p w14:paraId="5A419030" w14:textId="77777777" w:rsidR="00D25B46" w:rsidRPr="00763770" w:rsidRDefault="00D25B46" w:rsidP="00FE630E">
      <w:pPr>
        <w:tabs>
          <w:tab w:val="left" w:pos="720"/>
          <w:tab w:val="left" w:pos="1440"/>
        </w:tabs>
        <w:jc w:val="both"/>
      </w:pPr>
    </w:p>
    <w:p w14:paraId="46BC990C" w14:textId="77777777" w:rsidR="00330069" w:rsidRPr="00763770" w:rsidRDefault="00330069" w:rsidP="00774DB8">
      <w:pPr>
        <w:pStyle w:val="ad"/>
        <w:numPr>
          <w:ilvl w:val="0"/>
          <w:numId w:val="6"/>
        </w:numPr>
        <w:tabs>
          <w:tab w:val="left" w:pos="720"/>
          <w:tab w:val="left" w:pos="1440"/>
        </w:tabs>
        <w:jc w:val="both"/>
      </w:pPr>
      <w:r w:rsidRPr="00763770">
        <w:rPr>
          <w:b/>
        </w:rPr>
        <w:t>PLEASE FURNISH THE FOLLOWING ADDITIONAL INFORMATION:</w:t>
      </w:r>
    </w:p>
    <w:p w14:paraId="46BC990D" w14:textId="77777777" w:rsidR="00330069" w:rsidRPr="00763770" w:rsidRDefault="00330069" w:rsidP="00BB0B23">
      <w:pPr>
        <w:tabs>
          <w:tab w:val="left" w:pos="720"/>
          <w:tab w:val="left" w:pos="1440"/>
        </w:tabs>
        <w:jc w:val="both"/>
        <w:rPr>
          <w:b/>
        </w:rPr>
      </w:pPr>
    </w:p>
    <w:p w14:paraId="46BC990F" w14:textId="562F4C81" w:rsidR="00774DB8" w:rsidRPr="00763770" w:rsidRDefault="00330069" w:rsidP="00D85ACA">
      <w:pPr>
        <w:pStyle w:val="ad"/>
        <w:numPr>
          <w:ilvl w:val="1"/>
          <w:numId w:val="6"/>
        </w:numPr>
        <w:tabs>
          <w:tab w:val="left" w:pos="720"/>
        </w:tabs>
        <w:jc w:val="both"/>
      </w:pPr>
      <w:r w:rsidRPr="00763770">
        <w:t xml:space="preserve">List total number of </w:t>
      </w:r>
      <w:r w:rsidR="005D6883" w:rsidRPr="00763770">
        <w:t>field employees that your company currently employs</w:t>
      </w:r>
      <w:r w:rsidRPr="00763770">
        <w:t>.</w:t>
      </w:r>
    </w:p>
    <w:p w14:paraId="46BC9911" w14:textId="33E8F218" w:rsidR="00C85EC9" w:rsidRPr="00763770" w:rsidRDefault="00591EFB" w:rsidP="00D85ACA">
      <w:pPr>
        <w:pStyle w:val="ad"/>
        <w:numPr>
          <w:ilvl w:val="1"/>
          <w:numId w:val="6"/>
        </w:numPr>
        <w:tabs>
          <w:tab w:val="left" w:pos="720"/>
        </w:tabs>
        <w:jc w:val="both"/>
      </w:pPr>
      <w:r w:rsidRPr="00763770">
        <w:t xml:space="preserve">List total number of office employees that your company currently employs. </w:t>
      </w:r>
    </w:p>
    <w:p w14:paraId="46BC9912" w14:textId="77777777" w:rsidR="00774DB8" w:rsidRPr="00763770" w:rsidRDefault="00591EFB" w:rsidP="00DA456D">
      <w:pPr>
        <w:pStyle w:val="ad"/>
        <w:numPr>
          <w:ilvl w:val="1"/>
          <w:numId w:val="6"/>
        </w:numPr>
        <w:tabs>
          <w:tab w:val="left" w:pos="720"/>
        </w:tabs>
        <w:jc w:val="both"/>
      </w:pPr>
      <w:r w:rsidRPr="00763770">
        <w:t>What percentage of work does your company perform with its own forces?</w:t>
      </w:r>
    </w:p>
    <w:p w14:paraId="59E5FE3A" w14:textId="1C6B8FDD" w:rsidR="00D96695" w:rsidRDefault="00D96695" w:rsidP="00763770">
      <w:pPr>
        <w:jc w:val="both"/>
      </w:pPr>
    </w:p>
    <w:p w14:paraId="657AD4B8" w14:textId="343F82F7" w:rsidR="00D25B46" w:rsidRDefault="00D25B46" w:rsidP="00763770">
      <w:pPr>
        <w:jc w:val="both"/>
      </w:pPr>
    </w:p>
    <w:p w14:paraId="03901BB2" w14:textId="4A832699" w:rsidR="00D25B46" w:rsidRDefault="00D25B46" w:rsidP="00763770">
      <w:pPr>
        <w:jc w:val="both"/>
      </w:pPr>
    </w:p>
    <w:p w14:paraId="246C987F" w14:textId="77777777" w:rsidR="00D25B46" w:rsidRPr="00763770" w:rsidRDefault="00D25B46" w:rsidP="00763770">
      <w:pPr>
        <w:jc w:val="both"/>
      </w:pPr>
    </w:p>
    <w:p w14:paraId="46BC992B" w14:textId="00CB784D" w:rsidR="00330069" w:rsidRPr="00763770" w:rsidRDefault="00330069" w:rsidP="00304271">
      <w:pPr>
        <w:pStyle w:val="ad"/>
        <w:numPr>
          <w:ilvl w:val="0"/>
          <w:numId w:val="6"/>
        </w:numPr>
        <w:tabs>
          <w:tab w:val="clear" w:pos="360"/>
          <w:tab w:val="num" w:pos="450"/>
        </w:tabs>
        <w:ind w:left="450" w:hanging="450"/>
        <w:rPr>
          <w:b/>
        </w:rPr>
      </w:pPr>
      <w:r w:rsidRPr="00763770">
        <w:rPr>
          <w:b/>
        </w:rPr>
        <w:t>SIGNATURE</w:t>
      </w:r>
    </w:p>
    <w:p w14:paraId="46BC992C" w14:textId="77777777" w:rsidR="00330069" w:rsidRPr="00763770" w:rsidRDefault="00330069">
      <w:pPr>
        <w:tabs>
          <w:tab w:val="left" w:pos="720"/>
          <w:tab w:val="left" w:pos="1440"/>
        </w:tabs>
      </w:pPr>
    </w:p>
    <w:p w14:paraId="46BC992F" w14:textId="2277AE22" w:rsidR="0084376B" w:rsidRDefault="00572C98" w:rsidP="00D85ACA">
      <w:pPr>
        <w:tabs>
          <w:tab w:val="left" w:pos="720"/>
        </w:tabs>
      </w:pPr>
      <w:r w:rsidRPr="00763770">
        <w:t xml:space="preserve">Dated at </w:t>
      </w:r>
      <w:r w:rsidR="0084376B" w:rsidRPr="00763770">
        <w:rPr>
          <w:u w:val="single"/>
        </w:rPr>
        <w:tab/>
      </w:r>
      <w:r w:rsidR="0084376B" w:rsidRPr="00763770">
        <w:rPr>
          <w:u w:val="single"/>
        </w:rPr>
        <w:tab/>
      </w:r>
      <w:r w:rsidR="0084376B" w:rsidRPr="00763770">
        <w:t xml:space="preserve"> t</w:t>
      </w:r>
      <w:r w:rsidR="00330069" w:rsidRPr="00763770">
        <w:t>his</w:t>
      </w:r>
      <w:r w:rsidRPr="00763770">
        <w:t xml:space="preserve"> </w:t>
      </w:r>
      <w:r w:rsidR="0084376B" w:rsidRPr="00763770">
        <w:rPr>
          <w:u w:val="single"/>
        </w:rPr>
        <w:tab/>
      </w:r>
      <w:r w:rsidR="0084376B" w:rsidRPr="00763770">
        <w:rPr>
          <w:u w:val="single"/>
        </w:rPr>
        <w:tab/>
      </w:r>
      <w:r w:rsidR="0084376B" w:rsidRPr="00763770">
        <w:t xml:space="preserve"> </w:t>
      </w:r>
      <w:r w:rsidR="00330069" w:rsidRPr="00763770">
        <w:t>day of</w:t>
      </w:r>
      <w:r w:rsidR="0084376B" w:rsidRPr="00763770">
        <w:t xml:space="preserve"> </w:t>
      </w:r>
      <w:r w:rsidR="0084376B" w:rsidRPr="00763770">
        <w:rPr>
          <w:u w:val="single"/>
        </w:rPr>
        <w:tab/>
      </w:r>
      <w:r w:rsidR="0084376B" w:rsidRPr="00763770">
        <w:rPr>
          <w:u w:val="single"/>
        </w:rPr>
        <w:tab/>
      </w:r>
      <w:r w:rsidR="0084376B" w:rsidRPr="00763770">
        <w:rPr>
          <w:u w:val="single"/>
        </w:rPr>
        <w:tab/>
      </w:r>
      <w:r w:rsidR="0084376B" w:rsidRPr="00763770">
        <w:rPr>
          <w:u w:val="single"/>
        </w:rPr>
        <w:tab/>
      </w:r>
      <w:r w:rsidR="00025F29" w:rsidRPr="00763770">
        <w:t>, 201</w:t>
      </w:r>
      <w:r w:rsidR="00B50E51">
        <w:t>9</w:t>
      </w:r>
    </w:p>
    <w:p w14:paraId="5D692E55" w14:textId="77777777" w:rsidR="00D85ACA" w:rsidRPr="00763770" w:rsidRDefault="00D85ACA" w:rsidP="00D85ACA">
      <w:pPr>
        <w:tabs>
          <w:tab w:val="left" w:pos="720"/>
        </w:tabs>
      </w:pPr>
    </w:p>
    <w:p w14:paraId="46BC9930" w14:textId="646013F5" w:rsidR="00006468" w:rsidRPr="00763770" w:rsidRDefault="00006468" w:rsidP="00D85ACA">
      <w:pPr>
        <w:tabs>
          <w:tab w:val="left" w:pos="720"/>
          <w:tab w:val="left" w:pos="1440"/>
        </w:tabs>
        <w:rPr>
          <w:u w:val="single"/>
        </w:rPr>
      </w:pPr>
      <w:r w:rsidRPr="00763770">
        <w:t>Name of Organization:</w:t>
      </w:r>
      <w:r w:rsidR="0084376B" w:rsidRPr="00763770">
        <w:t xml:space="preserve"> </w:t>
      </w:r>
      <w:r w:rsidR="0084376B" w:rsidRPr="00763770">
        <w:rPr>
          <w:u w:val="single"/>
        </w:rPr>
        <w:tab/>
      </w:r>
      <w:r w:rsidR="0084376B" w:rsidRPr="00763770">
        <w:rPr>
          <w:u w:val="single"/>
        </w:rPr>
        <w:tab/>
      </w:r>
      <w:r w:rsidR="0084376B" w:rsidRPr="00763770">
        <w:rPr>
          <w:u w:val="single"/>
        </w:rPr>
        <w:tab/>
      </w:r>
      <w:r w:rsidR="0084376B" w:rsidRPr="00763770">
        <w:rPr>
          <w:u w:val="single"/>
        </w:rPr>
        <w:tab/>
      </w:r>
      <w:r w:rsidR="0084376B" w:rsidRPr="00763770">
        <w:rPr>
          <w:u w:val="single"/>
        </w:rPr>
        <w:tab/>
      </w:r>
      <w:r w:rsidR="0084376B" w:rsidRPr="00763770">
        <w:rPr>
          <w:u w:val="single"/>
        </w:rPr>
        <w:tab/>
      </w:r>
      <w:r w:rsidR="0084376B" w:rsidRPr="00763770">
        <w:rPr>
          <w:u w:val="single"/>
        </w:rPr>
        <w:tab/>
      </w:r>
    </w:p>
    <w:p w14:paraId="46BC9931" w14:textId="77777777" w:rsidR="00006468" w:rsidRPr="00763770" w:rsidRDefault="00006468" w:rsidP="00D85ACA">
      <w:pPr>
        <w:tabs>
          <w:tab w:val="left" w:pos="720"/>
          <w:tab w:val="left" w:pos="1440"/>
        </w:tabs>
      </w:pPr>
    </w:p>
    <w:p w14:paraId="46BC9932" w14:textId="5D5AB5CF" w:rsidR="00006468" w:rsidRPr="00763770" w:rsidRDefault="0084376B" w:rsidP="00D85ACA">
      <w:pPr>
        <w:tabs>
          <w:tab w:val="left" w:pos="720"/>
          <w:tab w:val="left" w:pos="1440"/>
        </w:tabs>
      </w:pPr>
      <w:r w:rsidRPr="00763770">
        <w:t xml:space="preserve">By: </w:t>
      </w:r>
      <w:r w:rsidRPr="00763770">
        <w:rPr>
          <w:u w:val="single"/>
        </w:rPr>
        <w:tab/>
      </w:r>
      <w:r w:rsidRPr="00763770">
        <w:rPr>
          <w:u w:val="single"/>
        </w:rPr>
        <w:tab/>
      </w:r>
      <w:r w:rsidRPr="00763770">
        <w:rPr>
          <w:u w:val="single"/>
        </w:rPr>
        <w:tab/>
      </w:r>
      <w:r w:rsidRPr="00763770">
        <w:rPr>
          <w:u w:val="single"/>
        </w:rPr>
        <w:tab/>
      </w:r>
      <w:r w:rsidRPr="00763770">
        <w:rPr>
          <w:u w:val="single"/>
        </w:rPr>
        <w:tab/>
      </w:r>
      <w:r w:rsidRPr="00763770">
        <w:rPr>
          <w:u w:val="single"/>
        </w:rPr>
        <w:tab/>
      </w:r>
      <w:r w:rsidRPr="00763770">
        <w:rPr>
          <w:u w:val="single"/>
        </w:rPr>
        <w:tab/>
      </w:r>
      <w:r w:rsidRPr="00763770">
        <w:rPr>
          <w:u w:val="single"/>
        </w:rPr>
        <w:tab/>
      </w:r>
      <w:r w:rsidRPr="00763770">
        <w:rPr>
          <w:u w:val="single"/>
        </w:rPr>
        <w:tab/>
      </w:r>
      <w:r w:rsidR="00006468" w:rsidRPr="00763770">
        <w:t xml:space="preserve">   </w:t>
      </w:r>
    </w:p>
    <w:p w14:paraId="46BC9933" w14:textId="77777777" w:rsidR="00006468" w:rsidRPr="00763770" w:rsidRDefault="00006468" w:rsidP="00D85ACA">
      <w:pPr>
        <w:tabs>
          <w:tab w:val="left" w:pos="720"/>
          <w:tab w:val="left" w:pos="1440"/>
        </w:tabs>
      </w:pPr>
    </w:p>
    <w:p w14:paraId="46BC9934" w14:textId="7BFDB012" w:rsidR="0084376B" w:rsidRPr="00763770" w:rsidRDefault="00006468" w:rsidP="00D85ACA">
      <w:pPr>
        <w:tabs>
          <w:tab w:val="left" w:pos="720"/>
          <w:tab w:val="left" w:pos="1440"/>
        </w:tabs>
        <w:rPr>
          <w:u w:val="single"/>
        </w:rPr>
      </w:pPr>
      <w:r w:rsidRPr="00763770">
        <w:t>Title:</w:t>
      </w:r>
      <w:r w:rsidR="0084376B" w:rsidRPr="00763770">
        <w:t xml:space="preserve"> </w:t>
      </w:r>
      <w:r w:rsidR="0084376B" w:rsidRPr="00763770">
        <w:rPr>
          <w:u w:val="single"/>
        </w:rPr>
        <w:tab/>
      </w:r>
      <w:r w:rsidR="0084376B" w:rsidRPr="00763770">
        <w:rPr>
          <w:u w:val="single"/>
        </w:rPr>
        <w:tab/>
      </w:r>
      <w:r w:rsidR="0084376B" w:rsidRPr="00763770">
        <w:rPr>
          <w:u w:val="single"/>
        </w:rPr>
        <w:tab/>
      </w:r>
      <w:r w:rsidR="0084376B" w:rsidRPr="00763770">
        <w:rPr>
          <w:u w:val="single"/>
        </w:rPr>
        <w:tab/>
      </w:r>
      <w:r w:rsidR="0084376B" w:rsidRPr="00763770">
        <w:rPr>
          <w:u w:val="single"/>
        </w:rPr>
        <w:tab/>
      </w:r>
      <w:r w:rsidR="0084376B" w:rsidRPr="00763770">
        <w:rPr>
          <w:u w:val="single"/>
        </w:rPr>
        <w:tab/>
      </w:r>
      <w:r w:rsidR="0084376B" w:rsidRPr="00763770">
        <w:rPr>
          <w:u w:val="single"/>
        </w:rPr>
        <w:tab/>
      </w:r>
      <w:r w:rsidR="0084376B" w:rsidRPr="00763770">
        <w:rPr>
          <w:u w:val="single"/>
        </w:rPr>
        <w:tab/>
      </w:r>
      <w:r w:rsidR="0084376B" w:rsidRPr="00763770">
        <w:rPr>
          <w:u w:val="single"/>
        </w:rPr>
        <w:tab/>
      </w:r>
    </w:p>
    <w:p w14:paraId="2BC77398" w14:textId="771ADF07" w:rsidR="002541B6" w:rsidRPr="00D85ACA" w:rsidRDefault="00006468" w:rsidP="00D85ACA">
      <w:pPr>
        <w:tabs>
          <w:tab w:val="left" w:pos="720"/>
          <w:tab w:val="left" w:pos="1440"/>
        </w:tabs>
      </w:pPr>
      <w:r w:rsidRPr="00763770">
        <w:t xml:space="preserve">  </w:t>
      </w:r>
    </w:p>
    <w:p w14:paraId="1DAA5D58" w14:textId="5DC2430E" w:rsidR="002541B6" w:rsidRDefault="002541B6">
      <w:pPr>
        <w:rPr>
          <w:sz w:val="24"/>
        </w:rPr>
      </w:pPr>
    </w:p>
    <w:p w14:paraId="00935205" w14:textId="5808C74C" w:rsidR="00763770" w:rsidRDefault="00763770">
      <w:pPr>
        <w:rPr>
          <w:sz w:val="24"/>
        </w:rPr>
      </w:pPr>
    </w:p>
    <w:p w14:paraId="63D294A9" w14:textId="209E005F" w:rsidR="002E2D73" w:rsidRDefault="002E2D73">
      <w:pPr>
        <w:rPr>
          <w:sz w:val="24"/>
        </w:rPr>
      </w:pPr>
    </w:p>
    <w:p w14:paraId="68810258" w14:textId="3843CEE6" w:rsidR="002E2D73" w:rsidRDefault="002E2D73">
      <w:pPr>
        <w:rPr>
          <w:sz w:val="24"/>
        </w:rPr>
      </w:pPr>
    </w:p>
    <w:p w14:paraId="1C651ABC" w14:textId="77777777" w:rsidR="002E2D73" w:rsidRDefault="002E2D73">
      <w:pPr>
        <w:rPr>
          <w:sz w:val="24"/>
        </w:rPr>
      </w:pPr>
    </w:p>
    <w:p w14:paraId="55953D26" w14:textId="20455F2D" w:rsidR="00763770" w:rsidRDefault="00763770">
      <w:pPr>
        <w:rPr>
          <w:sz w:val="24"/>
        </w:rPr>
      </w:pPr>
    </w:p>
    <w:p w14:paraId="2060FDBE" w14:textId="43F324EF" w:rsidR="00D25B46" w:rsidRDefault="00D25B46">
      <w:pPr>
        <w:rPr>
          <w:sz w:val="24"/>
        </w:rPr>
      </w:pPr>
    </w:p>
    <w:p w14:paraId="61DCC687" w14:textId="6DB923D9" w:rsidR="00D25B46" w:rsidRDefault="00D25B46">
      <w:pPr>
        <w:rPr>
          <w:sz w:val="24"/>
        </w:rPr>
      </w:pPr>
    </w:p>
    <w:p w14:paraId="72A130DE" w14:textId="2CDCAA5D" w:rsidR="00D25B46" w:rsidRDefault="00D25B46">
      <w:pPr>
        <w:rPr>
          <w:sz w:val="24"/>
        </w:rPr>
      </w:pPr>
    </w:p>
    <w:p w14:paraId="2880730D" w14:textId="62CA7537" w:rsidR="00D25B46" w:rsidRDefault="00D25B46">
      <w:pPr>
        <w:rPr>
          <w:sz w:val="24"/>
        </w:rPr>
      </w:pPr>
    </w:p>
    <w:p w14:paraId="0BFFA15D" w14:textId="68DE3337" w:rsidR="00D25B46" w:rsidRDefault="00D25B46">
      <w:pPr>
        <w:rPr>
          <w:sz w:val="24"/>
        </w:rPr>
      </w:pPr>
    </w:p>
    <w:p w14:paraId="2F5FBB4B" w14:textId="06A0FED2" w:rsidR="00D25B46" w:rsidRDefault="00D25B46">
      <w:pPr>
        <w:rPr>
          <w:sz w:val="24"/>
        </w:rPr>
      </w:pPr>
    </w:p>
    <w:p w14:paraId="695C7835" w14:textId="1B7C72C1" w:rsidR="00D25B46" w:rsidRDefault="00D25B46">
      <w:pPr>
        <w:rPr>
          <w:sz w:val="24"/>
        </w:rPr>
      </w:pPr>
    </w:p>
    <w:p w14:paraId="104B265D" w14:textId="2E0B85DE" w:rsidR="00D25B46" w:rsidRDefault="00D25B46">
      <w:pPr>
        <w:rPr>
          <w:sz w:val="24"/>
        </w:rPr>
      </w:pPr>
    </w:p>
    <w:p w14:paraId="0B1B6573" w14:textId="350FB16A" w:rsidR="00D25B46" w:rsidRDefault="00D25B46">
      <w:pPr>
        <w:rPr>
          <w:sz w:val="24"/>
        </w:rPr>
      </w:pPr>
    </w:p>
    <w:p w14:paraId="3615F1AC" w14:textId="02E515E0" w:rsidR="00D25B46" w:rsidRDefault="00D25B46">
      <w:pPr>
        <w:rPr>
          <w:sz w:val="24"/>
        </w:rPr>
      </w:pPr>
    </w:p>
    <w:p w14:paraId="2984E34E" w14:textId="6A10F244" w:rsidR="00D25B46" w:rsidRDefault="00D25B46">
      <w:pPr>
        <w:rPr>
          <w:sz w:val="24"/>
        </w:rPr>
      </w:pPr>
    </w:p>
    <w:p w14:paraId="272AFDC3" w14:textId="3755DA43" w:rsidR="00D25B46" w:rsidRDefault="00D25B46">
      <w:pPr>
        <w:rPr>
          <w:sz w:val="24"/>
        </w:rPr>
      </w:pPr>
    </w:p>
    <w:p w14:paraId="73A30D8F" w14:textId="514C2341" w:rsidR="00D25B46" w:rsidRDefault="00D25B46">
      <w:pPr>
        <w:rPr>
          <w:sz w:val="24"/>
        </w:rPr>
      </w:pPr>
    </w:p>
    <w:p w14:paraId="70F15BA3" w14:textId="7655730C" w:rsidR="00D25B46" w:rsidRDefault="00D25B46">
      <w:pPr>
        <w:rPr>
          <w:sz w:val="24"/>
        </w:rPr>
      </w:pPr>
    </w:p>
    <w:p w14:paraId="472B96DC" w14:textId="6E47475E" w:rsidR="00D25B46" w:rsidRDefault="00D25B46">
      <w:pPr>
        <w:rPr>
          <w:sz w:val="24"/>
        </w:rPr>
      </w:pPr>
    </w:p>
    <w:p w14:paraId="3F89CBFF" w14:textId="2463D060" w:rsidR="00D25B46" w:rsidRDefault="00D25B46">
      <w:pPr>
        <w:rPr>
          <w:sz w:val="24"/>
        </w:rPr>
      </w:pPr>
    </w:p>
    <w:p w14:paraId="243DCB71" w14:textId="71B27C59" w:rsidR="00D25B46" w:rsidRDefault="00D25B46">
      <w:pPr>
        <w:rPr>
          <w:sz w:val="24"/>
        </w:rPr>
      </w:pPr>
    </w:p>
    <w:p w14:paraId="67595B6A" w14:textId="6A14DFBA" w:rsidR="00D25B46" w:rsidRDefault="00D25B46">
      <w:pPr>
        <w:rPr>
          <w:sz w:val="24"/>
        </w:rPr>
      </w:pPr>
    </w:p>
    <w:p w14:paraId="3DD7C3D4" w14:textId="19806D04" w:rsidR="00D25B46" w:rsidRDefault="00D25B46">
      <w:pPr>
        <w:rPr>
          <w:sz w:val="24"/>
        </w:rPr>
      </w:pPr>
    </w:p>
    <w:p w14:paraId="6EE2F37D" w14:textId="13A3F5BA" w:rsidR="00D25B46" w:rsidRDefault="00D25B46">
      <w:pPr>
        <w:rPr>
          <w:sz w:val="24"/>
        </w:rPr>
      </w:pPr>
    </w:p>
    <w:p w14:paraId="1416A907" w14:textId="445F3DD2" w:rsidR="00D25B46" w:rsidRDefault="00D25B46">
      <w:pPr>
        <w:rPr>
          <w:sz w:val="24"/>
        </w:rPr>
      </w:pPr>
    </w:p>
    <w:p w14:paraId="14D377AF" w14:textId="0FA3389D" w:rsidR="00D25B46" w:rsidRDefault="00D25B46">
      <w:pPr>
        <w:rPr>
          <w:sz w:val="24"/>
        </w:rPr>
      </w:pPr>
    </w:p>
    <w:p w14:paraId="03BF8FD1" w14:textId="66FD01EA" w:rsidR="00D25B46" w:rsidRDefault="00D25B46">
      <w:pPr>
        <w:rPr>
          <w:sz w:val="24"/>
        </w:rPr>
      </w:pPr>
    </w:p>
    <w:p w14:paraId="133F68AB" w14:textId="77777777" w:rsidR="00D25B46" w:rsidRDefault="00D25B46">
      <w:pPr>
        <w:rPr>
          <w:sz w:val="24"/>
        </w:rPr>
      </w:pPr>
      <w:bookmarkStart w:id="10" w:name="_GoBack"/>
      <w:bookmarkEnd w:id="10"/>
    </w:p>
    <w:p w14:paraId="1E2452D6" w14:textId="728A8C98" w:rsidR="00B50E51" w:rsidRDefault="00B50E51">
      <w:pPr>
        <w:rPr>
          <w:sz w:val="24"/>
        </w:rPr>
      </w:pPr>
    </w:p>
    <w:p w14:paraId="1AFDBB84" w14:textId="77777777" w:rsidR="00B50E51" w:rsidRDefault="00B50E51">
      <w:pPr>
        <w:rPr>
          <w:sz w:val="24"/>
        </w:rPr>
      </w:pPr>
    </w:p>
    <w:tbl>
      <w:tblPr>
        <w:tblW w:w="10520" w:type="dxa"/>
        <w:jc w:val="center"/>
        <w:tblLook w:val="04A0" w:firstRow="1" w:lastRow="0" w:firstColumn="1" w:lastColumn="0" w:noHBand="0" w:noVBand="1"/>
      </w:tblPr>
      <w:tblGrid>
        <w:gridCol w:w="440"/>
        <w:gridCol w:w="990"/>
        <w:gridCol w:w="4050"/>
        <w:gridCol w:w="450"/>
        <w:gridCol w:w="990"/>
        <w:gridCol w:w="3600"/>
      </w:tblGrid>
      <w:tr w:rsidR="00DF4838" w:rsidRPr="00B50E51" w14:paraId="46D2353C" w14:textId="77777777" w:rsidTr="00C4334A">
        <w:trPr>
          <w:trHeight w:val="626"/>
          <w:jc w:val="center"/>
        </w:trPr>
        <w:tc>
          <w:tcPr>
            <w:tcW w:w="10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 w:themeFill="text2" w:themeFillTint="33"/>
            <w:vAlign w:val="center"/>
            <w:hideMark/>
          </w:tcPr>
          <w:p w14:paraId="441A7A4A" w14:textId="77777777" w:rsidR="00DF4838" w:rsidRPr="00B50E51" w:rsidRDefault="00DF4838" w:rsidP="00C4334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Attachment A:  CSI Codes (Page 1 Of 3)</w:t>
            </w: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  <w:t>Please Mark All Scopes Of Work You Perform</w:t>
            </w:r>
          </w:p>
        </w:tc>
      </w:tr>
      <w:tr w:rsidR="00DF4838" w:rsidRPr="00B50E51" w14:paraId="4246E72A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09511C29" w14:textId="71758D0A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210D0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011500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BACB7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Insurance &amp; Bonding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6D5DC850" w14:textId="45B0B46A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8B1D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061300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C0A8" w14:textId="296C6A8E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Heavy Timber Fabricators &amp; </w:t>
            </w:r>
            <w:proofErr w:type="spellStart"/>
            <w:r w:rsidR="00651502"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Ints</w:t>
            </w:r>
            <w:proofErr w:type="spellEnd"/>
            <w:r w:rsidR="00651502"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DF4838" w:rsidRPr="00B50E51" w14:paraId="1D2AF104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351F1318" w14:textId="2706230C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C5B96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013100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23121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GC's &amp; Project Management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18E39C34" w14:textId="317B4359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28DE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061753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AC67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Wood Trusses</w:t>
            </w:r>
          </w:p>
        </w:tc>
      </w:tr>
      <w:tr w:rsidR="00DF4838" w:rsidRPr="00B50E51" w14:paraId="5B28F511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36CFB33" w14:textId="60D38BD1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D97B6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013200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20631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Reprographics &amp; Plan Room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41148747" w14:textId="2EA7ACA4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83D6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062000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88CC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Finish Carpentry &amp; Woodwork</w:t>
            </w:r>
          </w:p>
        </w:tc>
      </w:tr>
      <w:tr w:rsidR="00DF4838" w:rsidRPr="00B50E51" w14:paraId="6B421D5A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4D4E69C9" w14:textId="7196CFA4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D3157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013425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AB0F8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Landscapre</w:t>
            </w:r>
            <w:proofErr w:type="spellEnd"/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&amp; Hardscape Design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2B83F62F" w14:textId="41A8AC08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259F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064100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EF40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Architectural Wood Casework</w:t>
            </w:r>
          </w:p>
        </w:tc>
      </w:tr>
      <w:tr w:rsidR="00DF4838" w:rsidRPr="00B50E51" w14:paraId="5BBCBFEF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26CE663" w14:textId="7EDC86A5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F49A5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014523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90513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Material Testing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61548457" w14:textId="6D265CAD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E0AA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065000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922E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Plastic Fabrication</w:t>
            </w:r>
          </w:p>
        </w:tc>
      </w:tr>
      <w:tr w:rsidR="00DF4838" w:rsidRPr="00B50E51" w14:paraId="6648BC9A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731C20C4" w14:textId="73BE590C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20374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015416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B438B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Material &amp; Personnel Hoists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048B1380" w14:textId="686B1978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CD78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070000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68BC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Thermal &amp; Moisture Protection</w:t>
            </w:r>
          </w:p>
        </w:tc>
      </w:tr>
      <w:tr w:rsidR="00DF4838" w:rsidRPr="00B50E51" w14:paraId="45B1D345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0F7844A7" w14:textId="6FBCF106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E72F1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015419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C4AD6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Cranes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7B8FD1EC" w14:textId="3E776A9E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574C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071000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F585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Waterproofing &amp; Sealants</w:t>
            </w:r>
          </w:p>
        </w:tc>
      </w:tr>
      <w:tr w:rsidR="00DF4838" w:rsidRPr="00B50E51" w14:paraId="01964478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5202E3BE" w14:textId="0641F78F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7DC85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015423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3B4C2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Scaffolding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063A332C" w14:textId="2BC2D95B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D769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072119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8D80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Spray Foam Insulation</w:t>
            </w:r>
          </w:p>
        </w:tc>
      </w:tr>
      <w:tr w:rsidR="00DF4838" w:rsidRPr="00B50E51" w14:paraId="4B93B6FD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7CCD63E4" w14:textId="6D193892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E19C9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015430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0386A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Equipment Rental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61713936" w14:textId="7B9C21EF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AC73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072126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9DD5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Blown Insulation</w:t>
            </w:r>
          </w:p>
        </w:tc>
      </w:tr>
      <w:tr w:rsidR="00DF4838" w:rsidRPr="00B50E51" w14:paraId="5F58D134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7CDFF41A" w14:textId="2FCED96B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494BD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017423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AE3E9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Final Cleaning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683645E5" w14:textId="2D77A0A2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63BF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072400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4C09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Exterior Insulation &amp; Finish System</w:t>
            </w:r>
          </w:p>
        </w:tc>
      </w:tr>
      <w:tr w:rsidR="00DF4838" w:rsidRPr="00B50E51" w14:paraId="5A7D6FCA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D5EB338" w14:textId="615A3A9F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E6ACB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018500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3ECE5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Safety Equipment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7E4416C2" w14:textId="5D87C272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FD33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073100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5696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Shingle &amp; Shake Roofing</w:t>
            </w:r>
          </w:p>
        </w:tc>
      </w:tr>
      <w:tr w:rsidR="00DF4838" w:rsidRPr="00B50E51" w14:paraId="22AB03D4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936742C" w14:textId="3C3B83B4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38304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019501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611C9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Dump Truck Services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043523FD" w14:textId="523866A2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5DD5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074100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5B58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Metal Roofing</w:t>
            </w:r>
          </w:p>
        </w:tc>
      </w:tr>
      <w:tr w:rsidR="00DF4838" w:rsidRPr="00B50E51" w14:paraId="7401B4A8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5BEB316" w14:textId="58C63150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90904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022100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BB6DF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Professional Surveying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6E73495F" w14:textId="465EA972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C2D6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074200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795D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Metal &amp; Composite Wall Panels</w:t>
            </w:r>
          </w:p>
        </w:tc>
      </w:tr>
      <w:tr w:rsidR="00DF4838" w:rsidRPr="00B50E51" w14:paraId="19C58BB1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007C8300" w14:textId="38975D05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A551E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024100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029A1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2A29E09A" w14:textId="21D86428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48FE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074600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F1F7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Siding</w:t>
            </w:r>
          </w:p>
        </w:tc>
      </w:tr>
      <w:tr w:rsidR="00DF4838" w:rsidRPr="00B50E51" w14:paraId="222A498D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4A8CBBA0" w14:textId="0587161F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6B70E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028000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943F7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Hazardous Material Remediation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58A13731" w14:textId="2A685098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322F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075200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17AF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Modified Bit Roofing</w:t>
            </w:r>
          </w:p>
        </w:tc>
      </w:tr>
      <w:tr w:rsidR="00DF4838" w:rsidRPr="00B50E51" w14:paraId="1472E55C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4B5469CF" w14:textId="7EE8ACEF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BFDE6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030500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80FE9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Turn Key Concrete Contractors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4C872FB1" w14:textId="3F3F453C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7AA1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075400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70D1" w14:textId="376E84DA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Mebrane</w:t>
            </w:r>
            <w:proofErr w:type="spellEnd"/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</w:t>
            </w:r>
            <w:r w:rsidR="00651502"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fg</w:t>
            </w:r>
            <w:proofErr w:type="spellEnd"/>
            <w:r w:rsidR="00651502"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(TPO, PVS, EPDM)</w:t>
            </w:r>
          </w:p>
        </w:tc>
      </w:tr>
      <w:tr w:rsidR="00DF4838" w:rsidRPr="00B50E51" w14:paraId="354A90AF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6D5AF53" w14:textId="794FE4BD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3BFC6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032100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0C061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Concrete Reinforcing Material Suppliers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137144F3" w14:textId="09070D9E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CD8E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077600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B207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Roof Paver Systems</w:t>
            </w:r>
          </w:p>
        </w:tc>
      </w:tr>
      <w:tr w:rsidR="00DF4838" w:rsidRPr="00B50E51" w14:paraId="4ADAF723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089D50C3" w14:textId="6EA209B0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FEB62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032101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5DE53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Concrete Reinforcing Installers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2A0EFA2F" w14:textId="595A93FB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A35C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078100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C26E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Fireproofing</w:t>
            </w:r>
          </w:p>
        </w:tc>
      </w:tr>
      <w:tr w:rsidR="00DF4838" w:rsidRPr="00B50E51" w14:paraId="2EABFCB9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4D47D93F" w14:textId="02EBE585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6366E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033000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2ED0E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Concrete Material Suppliers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768D1CC8" w14:textId="2ED0D0EC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17AC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078400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F46D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 Stopping</w:t>
            </w:r>
          </w:p>
        </w:tc>
      </w:tr>
      <w:tr w:rsidR="00DF4838" w:rsidRPr="00B50E51" w14:paraId="612EC688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70B1A41" w14:textId="1BEBAAA8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AE94F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033500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5504A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Concrete Finishers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4D7629DB" w14:textId="3AFEACFF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A3E1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079500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C919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Expansion Control</w:t>
            </w:r>
          </w:p>
        </w:tc>
      </w:tr>
      <w:tr w:rsidR="00DF4838" w:rsidRPr="00B50E51" w14:paraId="6947B27E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5A83324F" w14:textId="573F94CB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DF7E8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033716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C7F1C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Concrete Pumping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14F52A85" w14:textId="3D3C07A3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DF86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081000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DBCB" w14:textId="42FDD48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Standard Doors, Frames, &amp; </w:t>
            </w:r>
            <w:proofErr w:type="spellStart"/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</w:t>
            </w:r>
            <w:r w:rsidR="00651502"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dwr</w:t>
            </w:r>
            <w:proofErr w:type="spellEnd"/>
            <w:r w:rsidR="00651502"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DF4838" w:rsidRPr="00B50E51" w14:paraId="1CD43E70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7E976B01" w14:textId="1ECF107E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10066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033800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9066B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Post Tensioned Material Suppliers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20682E02" w14:textId="08B87643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D539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081001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C506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Door &amp; Hardware Installation</w:t>
            </w:r>
          </w:p>
        </w:tc>
      </w:tr>
      <w:tr w:rsidR="00DF4838" w:rsidRPr="00B50E51" w14:paraId="54ABD8E3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56C1E90" w14:textId="279D9C91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D45EA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034100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0066A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Precast Structural Shapes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4592D345" w14:textId="648C314D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D1D6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083100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DB6D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Access Doors</w:t>
            </w:r>
          </w:p>
        </w:tc>
      </w:tr>
      <w:tr w:rsidR="00DF4838" w:rsidRPr="00B50E51" w14:paraId="65FB888A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5FAC52B5" w14:textId="714C53E0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DC636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034500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A0B5D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Precast </w:t>
            </w:r>
            <w:proofErr w:type="spellStart"/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Architectual</w:t>
            </w:r>
            <w:proofErr w:type="spellEnd"/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Concrete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03F2D178" w14:textId="183AB0B6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A49D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083463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E178" w14:textId="1E9A052B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Detention Doors, Frames, &amp; </w:t>
            </w:r>
            <w:proofErr w:type="spellStart"/>
            <w:r w:rsidR="00651502"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Hdwr</w:t>
            </w:r>
            <w:proofErr w:type="spellEnd"/>
            <w:r w:rsidR="00651502"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DF4838" w:rsidRPr="00B50E51" w14:paraId="2ACF1F08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7DB20F10" w14:textId="15C50E4D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8DF76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034713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17515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Concrete Tilt Wall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1D15577C" w14:textId="43C264FB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F401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084300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C0E7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Storefront</w:t>
            </w:r>
          </w:p>
        </w:tc>
      </w:tr>
      <w:tr w:rsidR="00DF4838" w:rsidRPr="00B50E51" w14:paraId="7FEFB5B2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6E649D3" w14:textId="13A8D631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B0E47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034800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F7F7A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Caststone</w:t>
            </w:r>
            <w:proofErr w:type="spellEnd"/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Suppliers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70DA424F" w14:textId="4F2DC395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CC7C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084400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6739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Curtainwall</w:t>
            </w:r>
          </w:p>
        </w:tc>
      </w:tr>
      <w:tr w:rsidR="00DF4838" w:rsidRPr="00B50E51" w14:paraId="7B7EBE0E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2A1A5A89" w14:textId="29B5044C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010C3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042000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FDE43" w14:textId="207290EF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Masonry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5FDE6683" w14:textId="662ED293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95F0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084500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1D09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Translucent Panel Systems</w:t>
            </w:r>
          </w:p>
        </w:tc>
      </w:tr>
      <w:tr w:rsidR="00DF4838" w:rsidRPr="00B50E51" w14:paraId="35D8DA00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484E0C7B" w14:textId="2D51429F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1AC03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051200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0ED6B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Structural Steel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4E51054D" w14:textId="217592D9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3650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085000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5EA6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Prehung</w:t>
            </w:r>
            <w:proofErr w:type="spellEnd"/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Windows</w:t>
            </w:r>
          </w:p>
        </w:tc>
      </w:tr>
      <w:tr w:rsidR="00DF4838" w:rsidRPr="00B50E51" w14:paraId="266097C0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5B3007B7" w14:textId="368F5471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4EFE4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051201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3D3B2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Steel Erection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482D33A6" w14:textId="33A74313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34EF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086000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6F32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Skylights</w:t>
            </w:r>
          </w:p>
        </w:tc>
      </w:tr>
      <w:tr w:rsidR="00DF4838" w:rsidRPr="00B50E51" w14:paraId="2366EA41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2AA5845" w14:textId="32C50971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93FC2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054400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FD682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Light Gage Metal Trusses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2B351BAF" w14:textId="4C081036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D5FA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088000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A3A7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Glass &amp; Glazing</w:t>
            </w:r>
          </w:p>
        </w:tc>
      </w:tr>
      <w:tr w:rsidR="00DF4838" w:rsidRPr="00B50E51" w14:paraId="0BAA3B85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3E357603" w14:textId="6C62D17D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D25FC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054500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706AB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Unistrut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3FB7AAF5" w14:textId="260B9B80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54DF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089100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96A6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Louvers &amp; Vents</w:t>
            </w:r>
          </w:p>
        </w:tc>
      </w:tr>
      <w:tr w:rsidR="00DF4838" w:rsidRPr="00B50E51" w14:paraId="077B9922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CBA0F4C" w14:textId="2659575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99002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055100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65573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Metal Stairs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5C48E382" w14:textId="4C78764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DE0C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092000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5ACF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Metal Studs &amp; Drywall</w:t>
            </w:r>
          </w:p>
        </w:tc>
      </w:tr>
      <w:tr w:rsidR="00DF4838" w:rsidRPr="00B50E51" w14:paraId="50B886D0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2BAE7057" w14:textId="445E5B2F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87BEA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055200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6B6B1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Miscellaneous Steel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55AB99B6" w14:textId="72DCE84C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CD3C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092001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42C7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Drywall Material Suppliers</w:t>
            </w:r>
          </w:p>
        </w:tc>
      </w:tr>
      <w:tr w:rsidR="00DF4838" w:rsidRPr="00B50E51" w14:paraId="67C1F256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5218AE15" w14:textId="1FC89DBA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B3146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055213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E1582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Pipe &amp; Tube Railings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048BF638" w14:textId="6E57B49F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7B98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092400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2102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Gypsum Plaster</w:t>
            </w:r>
          </w:p>
        </w:tc>
      </w:tr>
      <w:tr w:rsidR="00DF4838" w:rsidRPr="00B50E51" w14:paraId="27685D07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67AB851" w14:textId="35B91F9D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DC48D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055900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A6037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Metal Specialties (Balconies / Gratings)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41F9F5B9" w14:textId="19FE9A96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8895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092423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95D2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Stucco</w:t>
            </w:r>
          </w:p>
        </w:tc>
      </w:tr>
      <w:tr w:rsidR="00DF4838" w:rsidRPr="00B50E51" w14:paraId="2B7889CD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9C590CF" w14:textId="577D2A15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14909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057314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BD76D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Ornamental Railings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3C3465C9" w14:textId="77C44D4E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AD28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092713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A8E8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GFCP &amp; GFRC Fabrication</w:t>
            </w:r>
          </w:p>
        </w:tc>
      </w:tr>
      <w:tr w:rsidR="00DF4838" w:rsidRPr="00B50E51" w14:paraId="45BA73E8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4A4B35D2" w14:textId="40D695D5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C838B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060140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F458F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Wood Restoration &amp; Refinishing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1A8C6587" w14:textId="033EE6D2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B926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093100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96C2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Ceramic, Porcelain, &amp; Quarry Tile</w:t>
            </w:r>
          </w:p>
        </w:tc>
      </w:tr>
      <w:tr w:rsidR="00DF4838" w:rsidRPr="00B50E51" w14:paraId="42605B35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CFD668C" w14:textId="1F29C2FC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3C57A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060500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BB122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Lumber Suppliers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6957610E" w14:textId="2029F5F9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5204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095100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4DED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Acoustical Ceilings</w:t>
            </w:r>
          </w:p>
        </w:tc>
      </w:tr>
      <w:tr w:rsidR="00DF4838" w:rsidRPr="00B50E51" w14:paraId="2528DFB6" w14:textId="77777777" w:rsidTr="00C4334A">
        <w:trPr>
          <w:trHeight w:val="382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0597DF7E" w14:textId="04CE1353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E9851" w14:textId="0FE33976" w:rsidR="00B50E51" w:rsidRPr="00C4334A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061053</w:t>
            </w:r>
          </w:p>
          <w:p w14:paraId="3F586F21" w14:textId="77777777" w:rsidR="00DF4838" w:rsidRPr="00B50E51" w:rsidRDefault="00DF4838" w:rsidP="00C433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849D9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Rough Carpentry Subcontractors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63C5CCAB" w14:textId="70C7FDAA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96DC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095413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4E7D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Metal Ceilings</w:t>
            </w:r>
          </w:p>
        </w:tc>
      </w:tr>
      <w:tr w:rsidR="00DF4838" w:rsidRPr="00B50E51" w14:paraId="2DBF7D43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2C1B1BD7" w14:textId="435B4A89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7CEF7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061100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B949F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Wood Frame Contractors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78A18F1F" w14:textId="2047334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7FBC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095416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49A8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Luminous Ceilings</w:t>
            </w:r>
          </w:p>
        </w:tc>
      </w:tr>
      <w:tr w:rsidR="00D0259C" w:rsidRPr="00B50E51" w14:paraId="0B6D3A59" w14:textId="77777777" w:rsidTr="00C4334A">
        <w:trPr>
          <w:trHeight w:val="626"/>
          <w:jc w:val="center"/>
        </w:trPr>
        <w:tc>
          <w:tcPr>
            <w:tcW w:w="10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 w:themeFill="text2" w:themeFillTint="33"/>
            <w:vAlign w:val="center"/>
            <w:hideMark/>
          </w:tcPr>
          <w:p w14:paraId="6D69B5B8" w14:textId="77777777" w:rsidR="00D0259C" w:rsidRPr="00B50E51" w:rsidRDefault="00D0259C" w:rsidP="00C4334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Attachment A:  CSI Codes (Page 2 Of 3)</w:t>
            </w: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  <w:t>Please Mark All Scopes Of Work You Perform</w:t>
            </w:r>
          </w:p>
        </w:tc>
      </w:tr>
      <w:tr w:rsidR="00D0259C" w:rsidRPr="00B50E51" w14:paraId="7418C480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78642E63" w14:textId="6686E589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485CD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096201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DCA6F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Polished Concrete Floors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376BF0AC" w14:textId="6020A231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CC2FC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111319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128D7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Loading Dock Lifts</w:t>
            </w:r>
          </w:p>
        </w:tc>
      </w:tr>
      <w:tr w:rsidR="00D0259C" w:rsidRPr="00B50E51" w14:paraId="075A0304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75376133" w14:textId="5EFB2171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8E7B9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096300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E8A55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Stone Flooring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5C0DCED2" w14:textId="633EDE9D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4365E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111400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67317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Pedestrian Control Equipment</w:t>
            </w:r>
          </w:p>
        </w:tc>
      </w:tr>
      <w:tr w:rsidR="00D0259C" w:rsidRPr="00B50E51" w14:paraId="060C06F0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233252C6" w14:textId="7DEF22D2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E30BF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096400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0FFC8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Wood Flooring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762160D0" w14:textId="5A17C0CF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BFE80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111600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F66EB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Vaults and Safes</w:t>
            </w:r>
          </w:p>
        </w:tc>
      </w:tr>
      <w:tr w:rsidR="00D0259C" w:rsidRPr="00B50E51" w14:paraId="5B2C040C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672D632" w14:textId="5C4C9C0A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FE7B2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096500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885F6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Resilient Flooring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EF7F03B" w14:textId="020B197B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7D450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112400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8D97B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Window Washing Equipment</w:t>
            </w:r>
          </w:p>
        </w:tc>
      </w:tr>
      <w:tr w:rsidR="00D0259C" w:rsidRPr="00B50E51" w14:paraId="79D9498A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42A41B53" w14:textId="7EDD4218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90643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096600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1FA47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Terrazzo Flooring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055B49A4" w14:textId="093D9EB1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4D5DF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113100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D95D2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Residential Appliances</w:t>
            </w:r>
          </w:p>
        </w:tc>
      </w:tr>
      <w:tr w:rsidR="00D0259C" w:rsidRPr="00B50E51" w14:paraId="5A382CB2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FE73270" w14:textId="1BFD9C2F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6BD8B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096713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24294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Elastomeric Liquid Flooring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346113BD" w14:textId="6B5D6D2C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F09B0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114400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3581E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Food Service Equipment</w:t>
            </w:r>
          </w:p>
        </w:tc>
      </w:tr>
      <w:tr w:rsidR="00D0259C" w:rsidRPr="00B50E51" w14:paraId="3FD1881A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3817928A" w14:textId="7A32105D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D84DB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096723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EC5C3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Resinous Flooring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2AB59B97" w14:textId="6DAAC8D4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EA9DA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115100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6DA4C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Library Equipment</w:t>
            </w:r>
          </w:p>
        </w:tc>
      </w:tr>
      <w:tr w:rsidR="00D0259C" w:rsidRPr="00B50E51" w14:paraId="532AEA69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45F15E6" w14:textId="4BE74F65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80B32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096766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2538F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Fluid-Applied Athletic Flooring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72BC58FB" w14:textId="03DDC291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E92B0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115213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E4D5E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Audio Visual Equipment</w:t>
            </w:r>
          </w:p>
        </w:tc>
      </w:tr>
      <w:tr w:rsidR="00D0259C" w:rsidRPr="00B50E51" w14:paraId="000532B4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306FA120" w14:textId="6D7DE53A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52071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096800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A6465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Carpeting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E2A4C43" w14:textId="11CFD6E3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C6A73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115300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C9BE2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Laboratory Equipment</w:t>
            </w:r>
          </w:p>
        </w:tc>
      </w:tr>
      <w:tr w:rsidR="00D0259C" w:rsidRPr="00B50E51" w14:paraId="7A10FCAF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276D1C5" w14:textId="6D737CD5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A5D1F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096900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3147A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Access Flooring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3D255839" w14:textId="0288E454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65C9F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116813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C1867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Playground Equipment</w:t>
            </w:r>
          </w:p>
        </w:tc>
      </w:tr>
      <w:tr w:rsidR="00D0259C" w:rsidRPr="00B50E51" w14:paraId="3C066BA8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78BABA89" w14:textId="58AC2230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30871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097200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79577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Wall Coverings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72EDDBD5" w14:textId="5EA863B4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75FE9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116833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725EA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Athletic Field Equipment</w:t>
            </w:r>
          </w:p>
        </w:tc>
      </w:tr>
      <w:tr w:rsidR="00D0259C" w:rsidRPr="00B50E51" w14:paraId="483933FB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5D5CEA37" w14:textId="7D05E02E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2262F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097500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FA9A0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Stone Facing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6AB1CB7" w14:textId="65764536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97E28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117000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9B107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Healthcare Equipment</w:t>
            </w:r>
          </w:p>
        </w:tc>
      </w:tr>
      <w:tr w:rsidR="00D0259C" w:rsidRPr="00B50E51" w14:paraId="174073B9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558C073D" w14:textId="054A163E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E8DF1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097723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84E22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Fabric Wrapped Panels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CFA6AA9" w14:textId="0643F20A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A960F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118213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B8DEC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Solid Waste Bins</w:t>
            </w:r>
          </w:p>
        </w:tc>
      </w:tr>
      <w:tr w:rsidR="00D0259C" w:rsidRPr="00B50E51" w14:paraId="4A09254F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EA443A5" w14:textId="77A90EDE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3D6B4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097800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06EFC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Wall Panels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437EB135" w14:textId="2BAC656B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11B2A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122100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BFD17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Window Blinds</w:t>
            </w:r>
          </w:p>
        </w:tc>
      </w:tr>
      <w:tr w:rsidR="00D0259C" w:rsidRPr="00B50E51" w14:paraId="24672EB4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5BE92C40" w14:textId="0FBB7CA3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38A50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098400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DEA96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Acoustical Panels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384D804B" w14:textId="26A926A0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F8435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123100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F9940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Casework</w:t>
            </w:r>
          </w:p>
        </w:tc>
      </w:tr>
      <w:tr w:rsidR="00D0259C" w:rsidRPr="00B50E51" w14:paraId="4555F2F9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25776C02" w14:textId="423B7E73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7608A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099100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F89D8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Painting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4E17D2BF" w14:textId="7F6ECFB3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CDAD5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123600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3D101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Countertops</w:t>
            </w:r>
          </w:p>
        </w:tc>
      </w:tr>
      <w:tr w:rsidR="00D0259C" w:rsidRPr="00B50E51" w14:paraId="2B80ED62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0D57229C" w14:textId="592302A2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78094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101100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C99AB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Visual Display Boards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14FD7D0" w14:textId="2F28DD64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72439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124813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585F5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Entrance Mats</w:t>
            </w:r>
          </w:p>
        </w:tc>
      </w:tr>
      <w:tr w:rsidR="00D0259C" w:rsidRPr="00B50E51" w14:paraId="5CA26248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0C1F993A" w14:textId="4DC20551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60AA1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101400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2A40C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Int. &amp; Ext. Fabricated Signage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32C26DD" w14:textId="2752D2EA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BE991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125100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C2E21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Office Furniture</w:t>
            </w:r>
          </w:p>
        </w:tc>
      </w:tr>
      <w:tr w:rsidR="00D0259C" w:rsidRPr="00B50E51" w14:paraId="068DDF2C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5CA14A22" w14:textId="2F72105C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5DC5C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101416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37F61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Interior Room Signage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413A6A6E" w14:textId="45EA597C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1CEA8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126100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1F4EC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Fixed Audience Seating</w:t>
            </w:r>
          </w:p>
        </w:tc>
      </w:tr>
      <w:tr w:rsidR="00D0259C" w:rsidRPr="00B50E51" w14:paraId="11C5F9C7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0BB761DF" w14:textId="4A77CF80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2550C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102100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56734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Compartments (Toilet, Shower, </w:t>
            </w:r>
            <w:proofErr w:type="spellStart"/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etc</w:t>
            </w:r>
            <w:proofErr w:type="spellEnd"/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4F85186C" w14:textId="7160391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6BB9B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129323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7F103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Benches, Trash </w:t>
            </w:r>
            <w:proofErr w:type="spellStart"/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Recp</w:t>
            </w:r>
            <w:proofErr w:type="spellEnd"/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., &amp; Bicycle </w:t>
            </w:r>
            <w:proofErr w:type="spellStart"/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Rks</w:t>
            </w:r>
            <w:proofErr w:type="spellEnd"/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D0259C" w:rsidRPr="00B50E51" w14:paraId="2025BB49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730BFA2B" w14:textId="137B0E29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92A46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102213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79394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Wire Mesh Partitions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43554791" w14:textId="72DAF676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7655D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133419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8698A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Pre-Engineered Metal Buildings</w:t>
            </w:r>
          </w:p>
        </w:tc>
      </w:tr>
      <w:tr w:rsidR="00D0259C" w:rsidRPr="00B50E51" w14:paraId="7B9D1903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28EA56D" w14:textId="552DF63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D327F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102219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6FB32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Demountable Partitions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D4F6475" w14:textId="5F4B84CE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DDEA8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134900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39A24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Radio and Radiation Protection</w:t>
            </w:r>
          </w:p>
        </w:tc>
      </w:tr>
      <w:tr w:rsidR="00D0259C" w:rsidRPr="00B50E51" w14:paraId="584B7E32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54D5824C" w14:textId="6F32B118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48157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102233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2B761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Operable Partitions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111D6BD" w14:textId="06C0D2E5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7C39C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131100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8254B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Swimming Pools</w:t>
            </w:r>
          </w:p>
        </w:tc>
      </w:tr>
      <w:tr w:rsidR="00D0259C" w:rsidRPr="00B50E51" w14:paraId="440BF75C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33516BC" w14:textId="2E674155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60A95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102500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0B945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Service Walls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4C9035F3" w14:textId="4A421ED0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299B9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131200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01E01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Fountains</w:t>
            </w:r>
          </w:p>
        </w:tc>
      </w:tr>
      <w:tr w:rsidR="00D0259C" w:rsidRPr="00B50E51" w14:paraId="31461B44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A1D6CF3" w14:textId="65A4EF98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968A9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102600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1190D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Wall Protection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260AD2BA" w14:textId="038898DA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2FC98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131300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11097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Aquariums</w:t>
            </w:r>
          </w:p>
        </w:tc>
      </w:tr>
      <w:tr w:rsidR="00D0259C" w:rsidRPr="00B50E51" w14:paraId="489161C7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990D232" w14:textId="2A5C95A0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CC7D7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102800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B70B9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Toilet and Bath Specialties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E505F85" w14:textId="3CE4D7F8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D43F7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132000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51B9E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Special Purpose Rooms</w:t>
            </w:r>
          </w:p>
        </w:tc>
      </w:tr>
      <w:tr w:rsidR="00D0259C" w:rsidRPr="00B50E51" w14:paraId="390579CA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0C60DFEB" w14:textId="323E0B74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AFEED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103200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2D205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Fireplaces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738FD079" w14:textId="114A2A20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D96CF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141000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F6FEC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Dumbwaiters</w:t>
            </w:r>
          </w:p>
        </w:tc>
      </w:tr>
      <w:tr w:rsidR="00D0259C" w:rsidRPr="00B50E51" w14:paraId="5239E373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221E180C" w14:textId="653EBDF4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D39C8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104400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E9B0C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 Extinguishers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7FBF230D" w14:textId="330A198D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0A820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142000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EBDF3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Elevators</w:t>
            </w:r>
          </w:p>
        </w:tc>
      </w:tr>
      <w:tr w:rsidR="00D0259C" w:rsidRPr="00B50E51" w14:paraId="02F6BFCA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1D79A42" w14:textId="2582FCE2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58389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105100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3E307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Lockers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3BB96F97" w14:textId="2D2C2898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ACAD9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143000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4BC40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Escalators and Moving Walks</w:t>
            </w:r>
          </w:p>
        </w:tc>
      </w:tr>
      <w:tr w:rsidR="00D0259C" w:rsidRPr="00B50E51" w14:paraId="781E60CE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4F28685F" w14:textId="121E156E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8E2FF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105500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9435B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Postal Boxes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A49B10F" w14:textId="2728D802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A4C5E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144000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0634D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Wheel Chair Lifts</w:t>
            </w:r>
          </w:p>
        </w:tc>
      </w:tr>
      <w:tr w:rsidR="00D0259C" w:rsidRPr="00B50E51" w14:paraId="50266021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4074A4E3" w14:textId="64F37D4C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68197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105613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651A1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Shelving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87643D0" w14:textId="6C1AABC4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4507E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149100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0A1A8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Chutes</w:t>
            </w:r>
          </w:p>
        </w:tc>
      </w:tr>
      <w:tr w:rsidR="00D0259C" w:rsidRPr="00B50E51" w14:paraId="785CCB70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B42B15F" w14:textId="563C7244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B831E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105626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20E9D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Motorized Mobile </w:t>
            </w:r>
            <w:proofErr w:type="spellStart"/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Strg</w:t>
            </w:r>
            <w:proofErr w:type="spellEnd"/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Shelving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46F74220" w14:textId="67F8827A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09C19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149200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11B30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Pneumatic Tube Systems</w:t>
            </w:r>
          </w:p>
        </w:tc>
      </w:tr>
      <w:tr w:rsidR="00D0259C" w:rsidRPr="00B50E51" w14:paraId="554A3F74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AF58113" w14:textId="43B2721D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57344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107113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3EED6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Exterior Sun Control Devices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33EE809A" w14:textId="2FD09CAD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86D42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210000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46A99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 Suppression</w:t>
            </w:r>
          </w:p>
        </w:tc>
      </w:tr>
      <w:tr w:rsidR="00D0259C" w:rsidRPr="00B50E51" w14:paraId="488BB07E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C71371C" w14:textId="7117600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BEB37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107313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B5FBD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Fabric Awnings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3774CFCB" w14:textId="28CBDBD0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47B6F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221000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01F41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Plumbing</w:t>
            </w:r>
          </w:p>
        </w:tc>
      </w:tr>
      <w:tr w:rsidR="00D0259C" w:rsidRPr="00B50E51" w14:paraId="11889FFD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31FEAE3C" w14:textId="2FBC8A5D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F132F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107316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FAE51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Metal Canopies &amp; Walkway Covers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080F34C4" w14:textId="6F14D66B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806CA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221005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94715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Plumbing Equip. &amp; Material Supp.</w:t>
            </w:r>
          </w:p>
        </w:tc>
      </w:tr>
      <w:tr w:rsidR="00D0259C" w:rsidRPr="00B50E51" w14:paraId="34EBD1DA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416E5898" w14:textId="0D72AF66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99516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107343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94CFA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Exterior Pre-Fabricated Shelters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73AE073" w14:textId="03BF9E85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15625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236000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2B663" w14:textId="69310C36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HVAC Systems - 2, 3, &amp; 4</w:t>
            </w:r>
          </w:p>
        </w:tc>
      </w:tr>
      <w:tr w:rsidR="00D0259C" w:rsidRPr="00B50E51" w14:paraId="30191B3A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55DE6286" w14:textId="19AE60CA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68FB6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111100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41B93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Vehicle Service Equipment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0B52A3CF" w14:textId="51C3F1CF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2E1A9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237000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809B3" w14:textId="5041F894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HVAC Sys</w:t>
            </w:r>
            <w:r w:rsidR="00651502"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- Pkg., DX, &amp; Split Sys.</w:t>
            </w:r>
          </w:p>
        </w:tc>
      </w:tr>
      <w:tr w:rsidR="00D0259C" w:rsidRPr="00B50E51" w14:paraId="50812453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4E365C02" w14:textId="6520768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48DB3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111200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CBEC2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Parking Control Equipment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36DECAD4" w14:textId="296FFB33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80341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260000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19F17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Electrical</w:t>
            </w:r>
          </w:p>
        </w:tc>
      </w:tr>
      <w:tr w:rsidR="000923A6" w:rsidRPr="00B50E51" w14:paraId="504D7F14" w14:textId="77777777" w:rsidTr="00C4334A">
        <w:trPr>
          <w:trHeight w:val="626"/>
          <w:jc w:val="center"/>
        </w:trPr>
        <w:tc>
          <w:tcPr>
            <w:tcW w:w="10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 w:themeFill="text2" w:themeFillTint="33"/>
            <w:vAlign w:val="center"/>
            <w:hideMark/>
          </w:tcPr>
          <w:p w14:paraId="12B1F695" w14:textId="77777777" w:rsidR="000923A6" w:rsidRPr="00B50E51" w:rsidRDefault="000923A6" w:rsidP="00C4334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Attachment A:  CSI Codes (Page 3 Of 3)</w:t>
            </w: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  <w:t>Please Mark All Scopes Of Work You Perform</w:t>
            </w:r>
          </w:p>
        </w:tc>
      </w:tr>
      <w:tr w:rsidR="00651502" w:rsidRPr="00B50E51" w14:paraId="23F601FA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48111102" w14:textId="2FF06FA8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66566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260005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CD491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Electrical Equip. &amp; Material Suppliers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29E3A8B3" w14:textId="35F84724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BB5B1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335100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618E6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Natural Gas Distribution</w:t>
            </w:r>
          </w:p>
        </w:tc>
      </w:tr>
      <w:tr w:rsidR="00651502" w:rsidRPr="00B50E51" w14:paraId="12753E4F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2FB6A62B" w14:textId="10CDF205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18B01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264100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E4E7F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Lightning Protection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40E653A0" w14:textId="47CA574C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2F3C5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337000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EB3D1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Electrical Utility Distribution</w:t>
            </w:r>
          </w:p>
        </w:tc>
      </w:tr>
      <w:tr w:rsidR="00651502" w:rsidRPr="00B50E51" w14:paraId="75A5D9A4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36E406F6" w14:textId="3883E244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BCFED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264200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498A7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Cathodic Protection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70B12B89" w14:textId="368C1482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0240C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338000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3D52C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Communication Utility Distribution</w:t>
            </w:r>
          </w:p>
        </w:tc>
      </w:tr>
      <w:tr w:rsidR="00651502" w:rsidRPr="00B50E51" w14:paraId="6225A04A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769B4E8D" w14:textId="36FB95D8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17FAB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265000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B941F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Lighting Suppliers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39DE2A4D" w14:textId="6CB05868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998EE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341100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C9B7B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Rail Track</w:t>
            </w:r>
          </w:p>
        </w:tc>
      </w:tr>
      <w:tr w:rsidR="008E581C" w:rsidRPr="00B50E51" w14:paraId="0306AB98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</w:tcPr>
          <w:p w14:paraId="1767F372" w14:textId="77777777" w:rsidR="008E581C" w:rsidRPr="00B50E51" w:rsidRDefault="008E581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32AB8" w14:textId="31F18CCF" w:rsidR="008E581C" w:rsidRPr="00B50E51" w:rsidRDefault="008E581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270000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A8133" w14:textId="1AB3A996" w:rsidR="008E581C" w:rsidRPr="00B50E51" w:rsidRDefault="008E581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Communications / Low Voltage / Telecom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</w:tcPr>
          <w:p w14:paraId="1DFB6FC0" w14:textId="77777777" w:rsidR="008E581C" w:rsidRPr="00B50E51" w:rsidRDefault="008E581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AD3A5" w14:textId="39FD403C" w:rsidR="008E581C" w:rsidRPr="00B50E51" w:rsidRDefault="008E581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344113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631F1" w14:textId="439614CA" w:rsidR="008E581C" w:rsidRPr="00B50E51" w:rsidRDefault="008E581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Traffic Signals</w:t>
            </w:r>
          </w:p>
        </w:tc>
      </w:tr>
      <w:tr w:rsidR="00651502" w:rsidRPr="00B50E51" w14:paraId="07F1FD8E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58831238" w14:textId="443C7EEC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ED84B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271000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C88F1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Structured Cabling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2C3E5B45" w14:textId="5FDE085D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0381C" w14:textId="2949BB03" w:rsidR="000923A6" w:rsidRPr="00B50E51" w:rsidRDefault="008E581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347100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58668" w14:textId="4363179F" w:rsidR="000923A6" w:rsidRPr="00B50E51" w:rsidRDefault="008E581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Road Construction</w:t>
            </w:r>
          </w:p>
        </w:tc>
      </w:tr>
      <w:tr w:rsidR="00651502" w:rsidRPr="00B50E51" w14:paraId="6E81FB66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998E5C8" w14:textId="63F3AF73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42883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274117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2F0EB" w14:textId="169EBC8D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Board &amp; Conference Room AV Sys.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5D616493" w14:textId="62B424AB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C4952" w14:textId="22969180" w:rsidR="000923A6" w:rsidRPr="00B50E51" w:rsidRDefault="008E581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347113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5BA88" w14:textId="32A85087" w:rsidR="000923A6" w:rsidRPr="00B50E51" w:rsidRDefault="008E581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Vehicular Guard Rails &amp; Spec</w:t>
            </w:r>
          </w:p>
        </w:tc>
      </w:tr>
      <w:tr w:rsidR="00651502" w:rsidRPr="00B50E51" w14:paraId="109F9045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0B966BF9" w14:textId="33EF9DD9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8E2EF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281300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6BC7F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Access Control Systems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25DA2D87" w14:textId="0A874CA0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16245" w14:textId="14DB2C62" w:rsidR="000923A6" w:rsidRPr="00B50E51" w:rsidRDefault="008E581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400005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3BCD2" w14:textId="0C682459" w:rsidR="000923A6" w:rsidRPr="00B50E51" w:rsidRDefault="008E581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Process Piping</w:t>
            </w:r>
          </w:p>
        </w:tc>
      </w:tr>
      <w:tr w:rsidR="00651502" w:rsidRPr="00B50E51" w14:paraId="14005E58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546E6196" w14:textId="039351D9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28C03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281600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224BB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Security Systems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0DA80B61" w14:textId="45B79C64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93BDE" w14:textId="4FF0019C" w:rsidR="000923A6" w:rsidRPr="00B50E51" w:rsidRDefault="008E581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480000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A6CE4" w14:textId="0A38D818" w:rsidR="000923A6" w:rsidRPr="00B50E51" w:rsidRDefault="008E581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Electrical Power Generation Division</w:t>
            </w:r>
          </w:p>
        </w:tc>
      </w:tr>
      <w:tr w:rsidR="00651502" w:rsidRPr="00B50E51" w14:paraId="008C2D68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D301595" w14:textId="2FF788C3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8D722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282300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223AC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Video Surveillance Systems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36BF3BAD" w14:textId="464671EA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12C8B" w14:textId="0241B9C1" w:rsidR="000923A6" w:rsidRPr="00B50E51" w:rsidRDefault="008E581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481400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6C263" w14:textId="76CC9064" w:rsidR="000923A6" w:rsidRPr="00B50E51" w:rsidRDefault="008E581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Solar Energy Electrical Pwr. Gen. Eq.</w:t>
            </w:r>
          </w:p>
        </w:tc>
      </w:tr>
      <w:tr w:rsidR="00651502" w:rsidRPr="00B50E51" w14:paraId="17B7BCCB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CB68F4D" w14:textId="178CE604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4505F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283000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C11DC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 Alarm Systems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2835EFBD" w14:textId="1360F049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AFA71" w14:textId="08EEE94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69BE7" w14:textId="50780A94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7980D2BF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7ED28358" w14:textId="283ABC0A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5D1BC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312000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C026D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Site Grading &amp; Earthwork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605BD14" w14:textId="704C912A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38BED" w14:textId="4469E7AD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BA68A" w14:textId="2DE9B596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1DCDC91F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5E21E8B0" w14:textId="79E7F7E2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89927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312316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8589D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Blasting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0D7C6B03" w14:textId="531D8260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1FBBF" w14:textId="2E1F7EA8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3CE4B" w14:textId="094ACE73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323B067E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7AA974BD" w14:textId="15DEB5F8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065A1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312319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7ABC8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Dewatering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2005C66A" w14:textId="1BF7BAAC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9912C" w14:textId="09C10838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31575" w14:textId="4D64F481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4361FA65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D74D336" w14:textId="3504E07D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78461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313100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E34D5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Soil Treatment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4E3DC70A" w14:textId="1724FD45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9A78C" w14:textId="0114FC1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D6254" w14:textId="1D179E6D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6EA23B3F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20CFD247" w14:textId="2E258B8C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2C29C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313400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0CC30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Soil Stabilization / Reinforcement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2962E66" w14:textId="716757EE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EB42E" w14:textId="24A53465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31A3B" w14:textId="70D7CA59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3A22B980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0C7DCB7" w14:textId="217AB95C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B49FF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314100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29C99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Shoring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703E4EDA" w14:textId="7C25D02A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40705" w14:textId="51AFE1FA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E0E2E" w14:textId="637D2470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60C846BB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1334594" w14:textId="52EBB6C0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1360E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315100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37128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Soil &amp; Rock Anchors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5198DC9A" w14:textId="37CECA54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3EE50" w14:textId="1334C58C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A6241" w14:textId="6A8B34D8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2BA3B574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7E4E5C15" w14:textId="79772A04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F7DE7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315200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DCC86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Cofferdams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529C2711" w14:textId="6B93DCB4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390B7" w14:textId="2286CBF8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398A4" w14:textId="284BB632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011811E3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4274EFF1" w14:textId="7B99727A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5D15C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316200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D83FA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Driven Piles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11CC139" w14:textId="48C9BC1D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D726A" w14:textId="7E427FDF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B03A8" w14:textId="583077F6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56A1590A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372DA61" w14:textId="5676EC36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07576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316300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6F404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Auger Cast Piles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299C0BD4" w14:textId="2B50B746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E9DB4" w14:textId="5293C23C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4EC7E" w14:textId="098F4E6B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1B9CD7BC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06E1C87A" w14:textId="59C01172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49CC1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316326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E66F0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Drilled Caissons / Piers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3B0FE253" w14:textId="386A338E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A5B86" w14:textId="5D48B310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6078F" w14:textId="490A5CE8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1417F45E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B0D1884" w14:textId="2D9AFFEE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27C42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316613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5D700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Rammed Aggregate Piers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27E611EA" w14:textId="2E592A86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9FBAD" w14:textId="2DC12116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8E221" w14:textId="651F0AA1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1E148F50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76066EAC" w14:textId="72E7A0D2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0A2FC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321216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989F8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Asphalt Paving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32FEC2A4" w14:textId="3B118C6E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DD55B" w14:textId="2B45206B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F04B5" w14:textId="15F9752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34FD0A46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5CAB7B2" w14:textId="1E100933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5F405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321313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F1AD1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Concrete Paving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4CD483D7" w14:textId="683DAD8F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2A6A0" w14:textId="21384475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F0199" w14:textId="06A6F980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7E92C019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A7FE20A" w14:textId="4EBE516E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F85D4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321413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DFAF2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Concrete or Brick Pavers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6E0E318" w14:textId="7646D00F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4C6A4" w14:textId="15A8CD42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560E3" w14:textId="07D70F8F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43F897C6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5EE084E7" w14:textId="607C855D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77BA4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321613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F27BB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Curb and Gutter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3D141304" w14:textId="24152544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A5160" w14:textId="5A436B6E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0B04E" w14:textId="677D50F9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37B5E6B9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32E34EF0" w14:textId="4D983D84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81604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321623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18693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Sidewalks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5A47730" w14:textId="647CE1B8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D58B5" w14:textId="25EC37D9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103A6" w14:textId="722737CD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739C0A99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586124F1" w14:textId="6594A79C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3144F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321723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EDD9C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Pavement Markings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A488B60" w14:textId="12EEFA7E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7DCAE" w14:textId="750C800C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9F440" w14:textId="7B99491D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3EF9F5DF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444F7722" w14:textId="4296C802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A2E64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323113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28068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Chainlink</w:t>
            </w:r>
            <w:proofErr w:type="spellEnd"/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Fences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234D398" w14:textId="2D83D2EA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668CE" w14:textId="353F1AD9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F609B" w14:textId="50F5C761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0E3177C2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65A4481" w14:textId="7FEEB830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2D033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323400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9E502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Fabricated Bridges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5BD34535" w14:textId="041D157C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2E708" w14:textId="6ACDD5E4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60383" w14:textId="75936D3B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4364A9CE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ACC05AD" w14:textId="33D275BB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27A2B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328000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57F91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Irrigation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45CB9D24" w14:textId="2BFB662B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84226" w14:textId="668B544A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E7E00" w14:textId="0A2D7E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482979F7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07D31B95" w14:textId="0E595E12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5CB24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329000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EFDC4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Landscaping and Planting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21BA324E" w14:textId="157A8CEB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8959A" w14:textId="197CC593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028C9" w14:textId="62B466B3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501FB442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7A38D57D" w14:textId="3DD4DA1D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317AA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329200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FCD52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Grassing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04C4804F" w14:textId="29C05265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B0F0D" w14:textId="5225A796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D151C" w14:textId="099AF67E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388F0DD0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B5316B9" w14:textId="18EF00D0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BB3BC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331000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B2F4F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Domestic Water &amp; Fire Dist.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24628E7E" w14:textId="23FEF884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1325D" w14:textId="0790A856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61BA2" w14:textId="5396B08D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24D3C12B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311B70F" w14:textId="56FFEBBC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893C4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332000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98D77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Wells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21F4B7BE" w14:textId="33037552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9BFA0" w14:textId="26B8A574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94187" w14:textId="14B024BE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21C50F91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AA66277" w14:textId="447E3915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C52E3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333000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49845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Sanitary Sewer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067265B0" w14:textId="3960ACFA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3C383" w14:textId="4CD8BE33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069BC" w14:textId="32057A0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2BAA5A78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FF2DEFB" w14:textId="17272DAC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10A97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334000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020AA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Storm </w:t>
            </w:r>
            <w:proofErr w:type="spellStart"/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Drainange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3D52037B" w14:textId="550FCBC4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C6AEA" w14:textId="5A090574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E55B3" w14:textId="27231885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57FA5B42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415D680A" w14:textId="087076F1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D152F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334500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285D6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Storm </w:t>
            </w:r>
            <w:proofErr w:type="spellStart"/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Drainange</w:t>
            </w:r>
            <w:proofErr w:type="spellEnd"/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Piping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D6553D0" w14:textId="5D8FC01C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D09C9" w14:textId="6EC9D3BA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D38D6" w14:textId="4FCC7371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46BC9D23" w14:textId="75685BDB" w:rsidR="00006468" w:rsidRPr="00763770" w:rsidRDefault="00006468" w:rsidP="00763770">
      <w:pPr>
        <w:rPr>
          <w:sz w:val="24"/>
        </w:rPr>
      </w:pPr>
    </w:p>
    <w:sectPr w:rsidR="00006468" w:rsidRPr="00763770" w:rsidSect="00C4334A">
      <w:headerReference w:type="default" r:id="rId10"/>
      <w:footerReference w:type="even" r:id="rId11"/>
      <w:footerReference w:type="default" r:id="rId12"/>
      <w:pgSz w:w="12240" w:h="15840" w:code="1"/>
      <w:pgMar w:top="709" w:right="709" w:bottom="709" w:left="709" w:header="410" w:footer="75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E6FCE" w14:textId="77777777" w:rsidR="009A0B10" w:rsidRDefault="009A0B10">
      <w:r>
        <w:separator/>
      </w:r>
    </w:p>
  </w:endnote>
  <w:endnote w:type="continuationSeparator" w:id="0">
    <w:p w14:paraId="0CC3A1A5" w14:textId="77777777" w:rsidR="009A0B10" w:rsidRDefault="009A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shelf Symbol 3">
    <w:altName w:val="Symbol"/>
    <w:panose1 w:val="020B0604020202020204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1721014141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4B066D9A" w14:textId="4657D9C7" w:rsidR="00E75D28" w:rsidRDefault="00E75D28" w:rsidP="00E75D28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sdt>
    <w:sdtPr>
      <w:rPr>
        <w:rStyle w:val="a7"/>
      </w:rPr>
      <w:id w:val="-1819346094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130DC4B4" w14:textId="3740BAB8" w:rsidR="00E75D28" w:rsidRDefault="00E75D28" w:rsidP="00C4334A">
        <w:pPr>
          <w:pStyle w:val="a5"/>
          <w:framePr w:wrap="none" w:vAnchor="text" w:hAnchor="margin" w:xAlign="right" w:y="1"/>
          <w:ind w:right="360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0A3B2A29" w14:textId="77777777" w:rsidR="00E75D28" w:rsidRDefault="00E75D28" w:rsidP="00C4334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696843493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213407BF" w14:textId="07BB1A66" w:rsidR="00E75D28" w:rsidRDefault="00E75D28" w:rsidP="00E75D28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9</w:t>
        </w:r>
        <w:r>
          <w:rPr>
            <w:rStyle w:val="a7"/>
          </w:rPr>
          <w:fldChar w:fldCharType="end"/>
        </w:r>
      </w:p>
    </w:sdtContent>
  </w:sdt>
  <w:p w14:paraId="59F230E7" w14:textId="77777777" w:rsidR="00E75D28" w:rsidRDefault="00E75D28" w:rsidP="00C4334A">
    <w:pPr>
      <w:pStyle w:val="a5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313EE" w14:textId="77777777" w:rsidR="009A0B10" w:rsidRDefault="009A0B10">
      <w:r>
        <w:separator/>
      </w:r>
    </w:p>
  </w:footnote>
  <w:footnote w:type="continuationSeparator" w:id="0">
    <w:p w14:paraId="79FF29EB" w14:textId="77777777" w:rsidR="009A0B10" w:rsidRDefault="009A0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F1499" w14:textId="77777777" w:rsidR="00E75D28" w:rsidRPr="00B50E51" w:rsidRDefault="00E75D28" w:rsidP="00B50E51">
    <w:pPr>
      <w:pStyle w:val="1"/>
      <w:rPr>
        <w:smallCaps/>
        <w:sz w:val="24"/>
        <w:szCs w:val="24"/>
      </w:rPr>
    </w:pPr>
    <w:r w:rsidRPr="00B50E51">
      <w:rPr>
        <w:smallCaps/>
        <w:sz w:val="24"/>
        <w:szCs w:val="24"/>
      </w:rPr>
      <w:t>Contractor’s Qualification Statement</w:t>
    </w:r>
  </w:p>
  <w:p w14:paraId="582A98FC" w14:textId="77777777" w:rsidR="00E75D28" w:rsidRDefault="00E75D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5F5"/>
    <w:multiLevelType w:val="hybridMultilevel"/>
    <w:tmpl w:val="0AA006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622B77"/>
    <w:multiLevelType w:val="multilevel"/>
    <w:tmpl w:val="7FCE78D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E214CDF"/>
    <w:multiLevelType w:val="multilevel"/>
    <w:tmpl w:val="753E3F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2111FF"/>
    <w:multiLevelType w:val="multilevel"/>
    <w:tmpl w:val="9CAE6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54E731C"/>
    <w:multiLevelType w:val="hybridMultilevel"/>
    <w:tmpl w:val="460A55CA"/>
    <w:lvl w:ilvl="0" w:tplc="BFE0864A">
      <w:start w:val="1"/>
      <w:numFmt w:val="decimal"/>
      <w:lvlText w:val="%10.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59F1F0C"/>
    <w:multiLevelType w:val="multilevel"/>
    <w:tmpl w:val="B3D0B30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7E85060"/>
    <w:multiLevelType w:val="multilevel"/>
    <w:tmpl w:val="966EA80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8376D86"/>
    <w:multiLevelType w:val="multilevel"/>
    <w:tmpl w:val="753E3F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A745320"/>
    <w:multiLevelType w:val="multilevel"/>
    <w:tmpl w:val="9FFAA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9" w15:restartNumberingAfterBreak="0">
    <w:nsid w:val="3AE519F1"/>
    <w:multiLevelType w:val="hybridMultilevel"/>
    <w:tmpl w:val="4712D5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2F6D3E"/>
    <w:multiLevelType w:val="multilevel"/>
    <w:tmpl w:val="6EA658C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551B3759"/>
    <w:multiLevelType w:val="hybridMultilevel"/>
    <w:tmpl w:val="20407D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2563D2"/>
    <w:multiLevelType w:val="multilevel"/>
    <w:tmpl w:val="16B80A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7.%2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3" w15:restartNumberingAfterBreak="0">
    <w:nsid w:val="6AC8459B"/>
    <w:multiLevelType w:val="multilevel"/>
    <w:tmpl w:val="6EA658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6DAA6D3B"/>
    <w:multiLevelType w:val="multilevel"/>
    <w:tmpl w:val="8B96A1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  <w:sz w:val="24"/>
      </w:rPr>
    </w:lvl>
  </w:abstractNum>
  <w:abstractNum w:abstractNumId="15" w15:restartNumberingAfterBreak="0">
    <w:nsid w:val="6EA86CBD"/>
    <w:multiLevelType w:val="multilevel"/>
    <w:tmpl w:val="A4F0FA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76AA19CD"/>
    <w:multiLevelType w:val="singleLevel"/>
    <w:tmpl w:val="08C25E9A"/>
    <w:lvl w:ilvl="0">
      <w:start w:val="2"/>
      <w:numFmt w:val="bullet"/>
      <w:lvlText w:val=""/>
      <w:lvlJc w:val="left"/>
      <w:pPr>
        <w:tabs>
          <w:tab w:val="num" w:pos="1440"/>
        </w:tabs>
        <w:ind w:left="1440" w:hanging="720"/>
      </w:pPr>
      <w:rPr>
        <w:rFonts w:ascii="Bookshelf Symbol 3" w:hAnsi="Bookshelf Symbol 3" w:hint="default"/>
      </w:rPr>
    </w:lvl>
  </w:abstractNum>
  <w:abstractNum w:abstractNumId="17" w15:restartNumberingAfterBreak="0">
    <w:nsid w:val="7B61036D"/>
    <w:multiLevelType w:val="multilevel"/>
    <w:tmpl w:val="6EA658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F953D47"/>
    <w:multiLevelType w:val="multilevel"/>
    <w:tmpl w:val="753E3F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0"/>
  </w:num>
  <w:num w:numId="5">
    <w:abstractNumId w:val="1"/>
  </w:num>
  <w:num w:numId="6">
    <w:abstractNumId w:val="3"/>
  </w:num>
  <w:num w:numId="7">
    <w:abstractNumId w:val="17"/>
  </w:num>
  <w:num w:numId="8">
    <w:abstractNumId w:val="13"/>
  </w:num>
  <w:num w:numId="9">
    <w:abstractNumId w:val="6"/>
  </w:num>
  <w:num w:numId="10">
    <w:abstractNumId w:val="12"/>
  </w:num>
  <w:num w:numId="11">
    <w:abstractNumId w:val="7"/>
  </w:num>
  <w:num w:numId="12">
    <w:abstractNumId w:val="2"/>
  </w:num>
  <w:num w:numId="13">
    <w:abstractNumId w:val="18"/>
  </w:num>
  <w:num w:numId="14">
    <w:abstractNumId w:val="5"/>
  </w:num>
  <w:num w:numId="15">
    <w:abstractNumId w:val="1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0"/>
  </w:num>
  <w:num w:numId="19">
    <w:abstractNumId w:val="4"/>
  </w:num>
  <w:num w:numId="2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77"/>
    <w:rsid w:val="00006468"/>
    <w:rsid w:val="00022401"/>
    <w:rsid w:val="00025F29"/>
    <w:rsid w:val="00040427"/>
    <w:rsid w:val="00040E44"/>
    <w:rsid w:val="00062ACB"/>
    <w:rsid w:val="00063557"/>
    <w:rsid w:val="00080949"/>
    <w:rsid w:val="00087BD4"/>
    <w:rsid w:val="000923A6"/>
    <w:rsid w:val="000C353E"/>
    <w:rsid w:val="000D3152"/>
    <w:rsid w:val="000F3D55"/>
    <w:rsid w:val="00105BCD"/>
    <w:rsid w:val="00127816"/>
    <w:rsid w:val="00135658"/>
    <w:rsid w:val="00143248"/>
    <w:rsid w:val="00145595"/>
    <w:rsid w:val="00162E7E"/>
    <w:rsid w:val="001655BB"/>
    <w:rsid w:val="00170711"/>
    <w:rsid w:val="00186C05"/>
    <w:rsid w:val="001927AF"/>
    <w:rsid w:val="00192A94"/>
    <w:rsid w:val="001B241F"/>
    <w:rsid w:val="001B3974"/>
    <w:rsid w:val="001F2C61"/>
    <w:rsid w:val="00205736"/>
    <w:rsid w:val="002232AD"/>
    <w:rsid w:val="002248F5"/>
    <w:rsid w:val="00243E6A"/>
    <w:rsid w:val="00244D63"/>
    <w:rsid w:val="002541B6"/>
    <w:rsid w:val="00256775"/>
    <w:rsid w:val="00297516"/>
    <w:rsid w:val="002A0A1E"/>
    <w:rsid w:val="002A2FEF"/>
    <w:rsid w:val="002A7F0A"/>
    <w:rsid w:val="002C28A1"/>
    <w:rsid w:val="002D0603"/>
    <w:rsid w:val="002D210D"/>
    <w:rsid w:val="002D3FF5"/>
    <w:rsid w:val="002D4690"/>
    <w:rsid w:val="002E2D73"/>
    <w:rsid w:val="00304271"/>
    <w:rsid w:val="00312C25"/>
    <w:rsid w:val="00314233"/>
    <w:rsid w:val="00330069"/>
    <w:rsid w:val="00346300"/>
    <w:rsid w:val="0036341D"/>
    <w:rsid w:val="00365221"/>
    <w:rsid w:val="00367DC4"/>
    <w:rsid w:val="00374F8A"/>
    <w:rsid w:val="003751F0"/>
    <w:rsid w:val="00384A2D"/>
    <w:rsid w:val="003A50AB"/>
    <w:rsid w:val="003E35B0"/>
    <w:rsid w:val="00417912"/>
    <w:rsid w:val="00432C4C"/>
    <w:rsid w:val="00454547"/>
    <w:rsid w:val="004724CA"/>
    <w:rsid w:val="004A5D6F"/>
    <w:rsid w:val="004A685F"/>
    <w:rsid w:val="004A7DF0"/>
    <w:rsid w:val="004B3C9E"/>
    <w:rsid w:val="004C120C"/>
    <w:rsid w:val="004C194C"/>
    <w:rsid w:val="004E7F5B"/>
    <w:rsid w:val="004F1155"/>
    <w:rsid w:val="005055FB"/>
    <w:rsid w:val="00555D02"/>
    <w:rsid w:val="00562E03"/>
    <w:rsid w:val="00572C98"/>
    <w:rsid w:val="005815A0"/>
    <w:rsid w:val="00591EFB"/>
    <w:rsid w:val="005B3967"/>
    <w:rsid w:val="005B6338"/>
    <w:rsid w:val="005C2751"/>
    <w:rsid w:val="005D6883"/>
    <w:rsid w:val="005F0FE2"/>
    <w:rsid w:val="00604EDC"/>
    <w:rsid w:val="0062179D"/>
    <w:rsid w:val="00624918"/>
    <w:rsid w:val="00632F18"/>
    <w:rsid w:val="00651502"/>
    <w:rsid w:val="00661BEF"/>
    <w:rsid w:val="006C1870"/>
    <w:rsid w:val="006E4CD4"/>
    <w:rsid w:val="007075FF"/>
    <w:rsid w:val="00715B17"/>
    <w:rsid w:val="007351CC"/>
    <w:rsid w:val="0073655F"/>
    <w:rsid w:val="00736B32"/>
    <w:rsid w:val="00745884"/>
    <w:rsid w:val="00750E26"/>
    <w:rsid w:val="00763770"/>
    <w:rsid w:val="007679FB"/>
    <w:rsid w:val="00774DB8"/>
    <w:rsid w:val="0079501F"/>
    <w:rsid w:val="00796228"/>
    <w:rsid w:val="0079797A"/>
    <w:rsid w:val="007C3A05"/>
    <w:rsid w:val="007D0838"/>
    <w:rsid w:val="007E6F44"/>
    <w:rsid w:val="007F23D4"/>
    <w:rsid w:val="00810090"/>
    <w:rsid w:val="008101A4"/>
    <w:rsid w:val="0081754D"/>
    <w:rsid w:val="0082273A"/>
    <w:rsid w:val="008429D7"/>
    <w:rsid w:val="0084376B"/>
    <w:rsid w:val="00872632"/>
    <w:rsid w:val="00882D40"/>
    <w:rsid w:val="008A589A"/>
    <w:rsid w:val="008D023E"/>
    <w:rsid w:val="008E0CBB"/>
    <w:rsid w:val="008E4776"/>
    <w:rsid w:val="008E581C"/>
    <w:rsid w:val="009045AF"/>
    <w:rsid w:val="00905269"/>
    <w:rsid w:val="00931ABE"/>
    <w:rsid w:val="009419B8"/>
    <w:rsid w:val="0096220B"/>
    <w:rsid w:val="009643EC"/>
    <w:rsid w:val="00967E83"/>
    <w:rsid w:val="009811E2"/>
    <w:rsid w:val="00994287"/>
    <w:rsid w:val="009970D1"/>
    <w:rsid w:val="009A0B10"/>
    <w:rsid w:val="009A1428"/>
    <w:rsid w:val="009B44F3"/>
    <w:rsid w:val="009C008F"/>
    <w:rsid w:val="009D7646"/>
    <w:rsid w:val="009F1AC3"/>
    <w:rsid w:val="009F2150"/>
    <w:rsid w:val="009F4574"/>
    <w:rsid w:val="009F7B2D"/>
    <w:rsid w:val="009F7CA0"/>
    <w:rsid w:val="00A00AC7"/>
    <w:rsid w:val="00A1587B"/>
    <w:rsid w:val="00A27160"/>
    <w:rsid w:val="00A40BAD"/>
    <w:rsid w:val="00A718B3"/>
    <w:rsid w:val="00A73089"/>
    <w:rsid w:val="00A73E65"/>
    <w:rsid w:val="00A7793F"/>
    <w:rsid w:val="00A8510E"/>
    <w:rsid w:val="00A92F5D"/>
    <w:rsid w:val="00AA05E5"/>
    <w:rsid w:val="00AF0E58"/>
    <w:rsid w:val="00B24601"/>
    <w:rsid w:val="00B2682C"/>
    <w:rsid w:val="00B33E62"/>
    <w:rsid w:val="00B50E51"/>
    <w:rsid w:val="00B76131"/>
    <w:rsid w:val="00B85DC3"/>
    <w:rsid w:val="00BB0B23"/>
    <w:rsid w:val="00BD5F7C"/>
    <w:rsid w:val="00BF4C2C"/>
    <w:rsid w:val="00C023F5"/>
    <w:rsid w:val="00C0325D"/>
    <w:rsid w:val="00C0676A"/>
    <w:rsid w:val="00C216FD"/>
    <w:rsid w:val="00C43256"/>
    <w:rsid w:val="00C4334A"/>
    <w:rsid w:val="00C516CF"/>
    <w:rsid w:val="00C708D8"/>
    <w:rsid w:val="00C85EC9"/>
    <w:rsid w:val="00CA1FBE"/>
    <w:rsid w:val="00CB48DE"/>
    <w:rsid w:val="00CB4F69"/>
    <w:rsid w:val="00CC771B"/>
    <w:rsid w:val="00CC7975"/>
    <w:rsid w:val="00CD6A61"/>
    <w:rsid w:val="00CE778F"/>
    <w:rsid w:val="00CF1E84"/>
    <w:rsid w:val="00D0259C"/>
    <w:rsid w:val="00D108A1"/>
    <w:rsid w:val="00D25B46"/>
    <w:rsid w:val="00D3682D"/>
    <w:rsid w:val="00D461FA"/>
    <w:rsid w:val="00D5203E"/>
    <w:rsid w:val="00D55499"/>
    <w:rsid w:val="00D708ED"/>
    <w:rsid w:val="00D85ACA"/>
    <w:rsid w:val="00D96277"/>
    <w:rsid w:val="00D96695"/>
    <w:rsid w:val="00DA3AE8"/>
    <w:rsid w:val="00DA456D"/>
    <w:rsid w:val="00DB1D09"/>
    <w:rsid w:val="00DC2109"/>
    <w:rsid w:val="00DC70D0"/>
    <w:rsid w:val="00DD375D"/>
    <w:rsid w:val="00DD7DFE"/>
    <w:rsid w:val="00DE29FC"/>
    <w:rsid w:val="00DE6262"/>
    <w:rsid w:val="00DF4838"/>
    <w:rsid w:val="00E07497"/>
    <w:rsid w:val="00E13C5B"/>
    <w:rsid w:val="00E25CDF"/>
    <w:rsid w:val="00E738CF"/>
    <w:rsid w:val="00E75D28"/>
    <w:rsid w:val="00EA03C9"/>
    <w:rsid w:val="00EA64BE"/>
    <w:rsid w:val="00EC02FA"/>
    <w:rsid w:val="00EC25E2"/>
    <w:rsid w:val="00EF1C86"/>
    <w:rsid w:val="00EF7DD9"/>
    <w:rsid w:val="00EF7F5C"/>
    <w:rsid w:val="00F06E90"/>
    <w:rsid w:val="00F4325D"/>
    <w:rsid w:val="00F44EA3"/>
    <w:rsid w:val="00F52FD2"/>
    <w:rsid w:val="00F55EED"/>
    <w:rsid w:val="00F6708E"/>
    <w:rsid w:val="00F751C6"/>
    <w:rsid w:val="00FA04A9"/>
    <w:rsid w:val="00FA77F9"/>
    <w:rsid w:val="00FB2C06"/>
    <w:rsid w:val="00FB2F36"/>
    <w:rsid w:val="00FE630E"/>
    <w:rsid w:val="00F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C962B"/>
  <w15:docId w15:val="{F44EF734-6313-4106-A4AD-18AFB055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27816"/>
  </w:style>
  <w:style w:type="paragraph" w:styleId="1">
    <w:name w:val="heading 1"/>
    <w:basedOn w:val="a"/>
    <w:next w:val="a"/>
    <w:qFormat/>
    <w:rsid w:val="0012781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127816"/>
    <w:pPr>
      <w:keepNext/>
      <w:tabs>
        <w:tab w:val="left" w:pos="720"/>
      </w:tabs>
      <w:ind w:left="14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7816"/>
    <w:rPr>
      <w:sz w:val="24"/>
    </w:rPr>
  </w:style>
  <w:style w:type="paragraph" w:styleId="a4">
    <w:name w:val="header"/>
    <w:basedOn w:val="a"/>
    <w:rsid w:val="0012781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127816"/>
    <w:pPr>
      <w:tabs>
        <w:tab w:val="center" w:pos="4320"/>
        <w:tab w:val="right" w:pos="8640"/>
      </w:tabs>
    </w:pPr>
  </w:style>
  <w:style w:type="paragraph" w:styleId="a6">
    <w:name w:val="Body Text Indent"/>
    <w:basedOn w:val="a"/>
    <w:rsid w:val="00127816"/>
    <w:pPr>
      <w:tabs>
        <w:tab w:val="left" w:pos="720"/>
        <w:tab w:val="left" w:pos="1440"/>
      </w:tabs>
      <w:ind w:left="1440" w:hanging="720"/>
    </w:pPr>
    <w:rPr>
      <w:sz w:val="24"/>
    </w:rPr>
  </w:style>
  <w:style w:type="character" w:styleId="a7">
    <w:name w:val="page number"/>
    <w:basedOn w:val="a0"/>
    <w:rsid w:val="00127816"/>
  </w:style>
  <w:style w:type="paragraph" w:styleId="20">
    <w:name w:val="Body Text 2"/>
    <w:basedOn w:val="a"/>
    <w:rsid w:val="00127816"/>
    <w:rPr>
      <w:b/>
      <w:smallCaps/>
    </w:rPr>
  </w:style>
  <w:style w:type="paragraph" w:styleId="a8">
    <w:name w:val="Balloon Text"/>
    <w:basedOn w:val="a"/>
    <w:semiHidden/>
    <w:rsid w:val="004C194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A1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rsid w:val="00314233"/>
    <w:rPr>
      <w:sz w:val="16"/>
      <w:szCs w:val="16"/>
    </w:rPr>
  </w:style>
  <w:style w:type="paragraph" w:styleId="ab">
    <w:name w:val="annotation text"/>
    <w:basedOn w:val="a"/>
    <w:semiHidden/>
    <w:rsid w:val="00314233"/>
  </w:style>
  <w:style w:type="paragraph" w:styleId="ac">
    <w:name w:val="annotation subject"/>
    <w:basedOn w:val="ab"/>
    <w:next w:val="ab"/>
    <w:semiHidden/>
    <w:rsid w:val="00314233"/>
    <w:rPr>
      <w:b/>
      <w:bCs/>
    </w:rPr>
  </w:style>
  <w:style w:type="paragraph" w:styleId="ad">
    <w:name w:val="List Paragraph"/>
    <w:basedOn w:val="a"/>
    <w:uiPriority w:val="34"/>
    <w:qFormat/>
    <w:rsid w:val="00A851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tawalker\Desktop\Prequalification%20Statement-Mason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24221F39E304EB68169ED2039B951" ma:contentTypeVersion="5" ma:contentTypeDescription="Create a new document." ma:contentTypeScope="" ma:versionID="d34c4bbe88c7f274fc0237b622f158e1">
  <xsd:schema xmlns:xsd="http://www.w3.org/2001/XMLSchema" xmlns:xs="http://www.w3.org/2001/XMLSchema" xmlns:p="http://schemas.microsoft.com/office/2006/metadata/properties" xmlns:ns1="http://schemas.microsoft.com/sharepoint/v3" xmlns:ns2="9fb9f275-d31b-4258-93c8-b38c58619332" targetNamespace="http://schemas.microsoft.com/office/2006/metadata/properties" ma:root="true" ma:fieldsID="94aee0f52e94c1a5ad50a14a0b13d371" ns1:_="" ns2:_="">
    <xsd:import namespace="http://schemas.microsoft.com/sharepoint/v3"/>
    <xsd:import namespace="9fb9f275-d31b-4258-93c8-b38c58619332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PublishingStartDate" minOccurs="0"/>
                <xsd:element ref="ns1:PublishingExpiration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dexed="true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9f275-d31b-4258-93c8-b38c58619332" elementFormDefault="qualified">
    <xsd:import namespace="http://schemas.microsoft.com/office/2006/documentManagement/types"/>
    <xsd:import namespace="http://schemas.microsoft.com/office/infopath/2007/PartnerControls"/>
    <xsd:element name="Priority" ma:index="12" nillable="true" ma:displayName="Priority" ma:internalName="Priorit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9fb9f275-d31b-4258-93c8-b38c58619332" xsi:nil="true"/>
    <PublishingExpirationDate xmlns="http://schemas.microsoft.com/sharepoint/v3" xsi:nil="true"/>
    <PublishingStartDate xmlns="http://schemas.microsoft.com/sharepoint/v3" xsi:nil="true"/>
    <AverageRating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5F0CA2-8C52-4798-A959-20332C3DAE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8345A3-BC8E-4973-AF91-3C785E088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b9f275-d31b-4258-93c8-b38c58619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968714-41B1-408E-8120-AB9F4CB4FA8B}">
  <ds:schemaRefs>
    <ds:schemaRef ds:uri="http://schemas.microsoft.com/office/2006/metadata/properties"/>
    <ds:schemaRef ds:uri="http://schemas.microsoft.com/office/infopath/2007/PartnerControls"/>
    <ds:schemaRef ds:uri="9fb9f275-d31b-4258-93c8-b38c5861933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Settings\tawalker\Desktop\Prequalification Statement-Masonry.dot</Template>
  <TotalTime>71</TotalTime>
  <Pages>7</Pages>
  <Words>1565</Words>
  <Characters>8922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Qualification Statement 2-16-11 (Prolog)</vt:lpstr>
      <vt:lpstr>Qualification Statement 2-16-11 (Prolog)</vt:lpstr>
    </vt:vector>
  </TitlesOfParts>
  <Company>Brasfield &amp; Gorrie</Company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Qualification Statement 2-16-11 (Prolog)</dc:title>
  <dc:creator>tawalker</dc:creator>
  <cp:lastModifiedBy>Bayramov Eldar</cp:lastModifiedBy>
  <cp:revision>6</cp:revision>
  <cp:lastPrinted>2011-05-11T22:59:00Z</cp:lastPrinted>
  <dcterms:created xsi:type="dcterms:W3CDTF">2017-09-27T12:29:00Z</dcterms:created>
  <dcterms:modified xsi:type="dcterms:W3CDTF">2019-10-13T04:21:00Z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0x0101009A424221F39E304EB68169ED2039B951</vt:lpwstr>
  </property>
</Properties>
</file>